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51D4" w14:textId="251717D4" w:rsidR="001F15D1" w:rsidRDefault="00480AA5" w:rsidP="000D2A0D">
      <w:pPr>
        <w:spacing w:after="0" w:line="240" w:lineRule="auto"/>
        <w:rPr>
          <w:rFonts w:ascii="Tahoma" w:hAnsi="Tahoma" w:cs="Tahoma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022E590" wp14:editId="4851F02F">
            <wp:simplePos x="0" y="0"/>
            <wp:positionH relativeFrom="column">
              <wp:posOffset>31750</wp:posOffset>
            </wp:positionH>
            <wp:positionV relativeFrom="paragraph">
              <wp:posOffset>434</wp:posOffset>
            </wp:positionV>
            <wp:extent cx="2028825" cy="977900"/>
            <wp:effectExtent l="0" t="0" r="0" b="0"/>
            <wp:wrapTight wrapText="bothSides">
              <wp:wrapPolygon edited="0">
                <wp:start x="0" y="0"/>
                <wp:lineTo x="0" y="21039"/>
                <wp:lineTo x="21499" y="21039"/>
                <wp:lineTo x="214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CEF5F" w14:textId="58485D7E" w:rsidR="00F42FF5" w:rsidRPr="00F42FF5" w:rsidRDefault="00F42FF5" w:rsidP="00F42FF5">
      <w:pPr>
        <w:spacing w:after="0" w:line="240" w:lineRule="auto"/>
        <w:ind w:left="2694" w:firstLine="708"/>
        <w:rPr>
          <w:rFonts w:ascii="Tahoma" w:hAnsi="Tahoma" w:cs="Tahoma"/>
          <w:b/>
          <w:sz w:val="32"/>
          <w:szCs w:val="32"/>
        </w:rPr>
      </w:pPr>
      <w:r w:rsidRPr="00F42FF5">
        <w:rPr>
          <w:rFonts w:ascii="Tahoma" w:hAnsi="Tahoma" w:cs="Tahoma"/>
          <w:b/>
          <w:sz w:val="32"/>
          <w:szCs w:val="32"/>
        </w:rPr>
        <w:t>EXPRESSION OF INTEREST</w:t>
      </w:r>
      <w:r>
        <w:rPr>
          <w:rFonts w:ascii="Tahoma" w:hAnsi="Tahoma" w:cs="Tahoma"/>
          <w:b/>
          <w:sz w:val="32"/>
          <w:szCs w:val="32"/>
        </w:rPr>
        <w:t xml:space="preserve"> FORM</w:t>
      </w:r>
      <w:r w:rsidRPr="00F42FF5">
        <w:rPr>
          <w:rFonts w:ascii="Tahoma" w:hAnsi="Tahoma" w:cs="Tahoma"/>
          <w:b/>
          <w:sz w:val="32"/>
          <w:szCs w:val="32"/>
        </w:rPr>
        <w:t xml:space="preserve">: </w:t>
      </w:r>
    </w:p>
    <w:p w14:paraId="4B199384" w14:textId="0BF3428E" w:rsidR="00F42FF5" w:rsidRPr="00F42FF5" w:rsidRDefault="00F42FF5" w:rsidP="00F42FF5">
      <w:pPr>
        <w:spacing w:after="0" w:line="240" w:lineRule="auto"/>
        <w:ind w:left="2880" w:right="134" w:firstLine="720"/>
        <w:rPr>
          <w:rFonts w:ascii="Tahoma" w:hAnsi="Tahoma" w:cs="Tahoma"/>
          <w:b/>
          <w:sz w:val="32"/>
          <w:szCs w:val="32"/>
        </w:rPr>
      </w:pPr>
      <w:r w:rsidRPr="00F42FF5">
        <w:rPr>
          <w:rFonts w:ascii="Tahoma" w:hAnsi="Tahoma" w:cs="Tahoma"/>
          <w:b/>
          <w:sz w:val="32"/>
          <w:szCs w:val="32"/>
        </w:rPr>
        <w:t>OUTREACH TRIP TO VANUATU, 2023</w:t>
      </w:r>
    </w:p>
    <w:p w14:paraId="16D8EC2A" w14:textId="26451320" w:rsidR="001F15D1" w:rsidRPr="000D2A0D" w:rsidRDefault="001F15D1" w:rsidP="000D2A0D">
      <w:pPr>
        <w:spacing w:after="0" w:line="240" w:lineRule="auto"/>
        <w:rPr>
          <w:rFonts w:ascii="Tahoma" w:hAnsi="Tahoma" w:cs="Tahoma"/>
        </w:rPr>
      </w:pPr>
    </w:p>
    <w:p w14:paraId="666663A6" w14:textId="7E5E13DD" w:rsidR="00AD0E17" w:rsidRDefault="00F42FF5" w:rsidP="00F42FF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D0E17">
        <w:rPr>
          <w:rFonts w:ascii="Tahoma" w:hAnsi="Tahoma" w:cs="Tahoma"/>
        </w:rPr>
        <w:t xml:space="preserve"> </w:t>
      </w:r>
    </w:p>
    <w:p w14:paraId="0109C574" w14:textId="7DA30EC7" w:rsidR="00AD0E17" w:rsidRDefault="00480AA5" w:rsidP="00AD0E1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After a recent</w:t>
      </w:r>
      <w:r w:rsidR="00AE66C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B7567E">
        <w:rPr>
          <w:rFonts w:ascii="Tahoma" w:hAnsi="Tahoma" w:cs="Tahoma"/>
        </w:rPr>
        <w:t xml:space="preserve">successful, </w:t>
      </w:r>
      <w:r w:rsidR="0070799F">
        <w:rPr>
          <w:rFonts w:ascii="Tahoma" w:hAnsi="Tahoma" w:cs="Tahoma"/>
        </w:rPr>
        <w:t>fact-finding</w:t>
      </w:r>
      <w:r>
        <w:rPr>
          <w:rFonts w:ascii="Tahoma" w:hAnsi="Tahoma" w:cs="Tahoma"/>
        </w:rPr>
        <w:t xml:space="preserve"> trip to Vanuatu</w:t>
      </w:r>
      <w:r w:rsidR="00F42FF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to look at the infrastructure and supply situation compared to pre Covid times</w:t>
      </w:r>
      <w:r w:rsidR="00B7567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70799F">
        <w:rPr>
          <w:rFonts w:ascii="Tahoma" w:hAnsi="Tahoma" w:cs="Tahoma"/>
        </w:rPr>
        <w:t>and</w:t>
      </w:r>
      <w:r>
        <w:rPr>
          <w:rFonts w:ascii="Tahoma" w:hAnsi="Tahoma" w:cs="Tahoma"/>
        </w:rPr>
        <w:t xml:space="preserve"> to </w:t>
      </w:r>
      <w:r w:rsidR="0070799F">
        <w:rPr>
          <w:rFonts w:ascii="Tahoma" w:hAnsi="Tahoma" w:cs="Tahoma"/>
        </w:rPr>
        <w:t>re-establish</w:t>
      </w:r>
      <w:r>
        <w:rPr>
          <w:rFonts w:ascii="Tahoma" w:hAnsi="Tahoma" w:cs="Tahoma"/>
        </w:rPr>
        <w:t xml:space="preserve"> face to face links with the staff and students of the communities we visit on our Outreach trips</w:t>
      </w:r>
      <w:r w:rsidR="00B7567E">
        <w:rPr>
          <w:rFonts w:ascii="Tahoma" w:hAnsi="Tahoma" w:cs="Tahoma"/>
        </w:rPr>
        <w:t>. Headmaster, Dr Browning has given permission to begin planning and preparation for the re-commencement of Outreach Trips to Vanuatu beginning again in 2023.</w:t>
      </w:r>
    </w:p>
    <w:p w14:paraId="290A8BD0" w14:textId="3EF4CE1B" w:rsidR="000D2A0D" w:rsidRDefault="00B7567E" w:rsidP="009F31D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We are seeking Expressions of Interest from students in years 10-12 in 2023, who would be interested in possibly participating in the trip.  </w:t>
      </w:r>
    </w:p>
    <w:p w14:paraId="7029569D" w14:textId="77777777" w:rsidR="00B7567E" w:rsidRDefault="00B7567E" w:rsidP="00B7567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Please understand this is </w:t>
      </w:r>
      <w:r w:rsidRPr="00AE66CE">
        <w:rPr>
          <w:rFonts w:ascii="Tahoma" w:hAnsi="Tahoma" w:cs="Tahoma"/>
          <w:b/>
          <w:bCs/>
        </w:rPr>
        <w:t>not an application form</w:t>
      </w:r>
      <w:r>
        <w:rPr>
          <w:rFonts w:ascii="Tahoma" w:hAnsi="Tahoma" w:cs="Tahoma"/>
        </w:rPr>
        <w:t xml:space="preserve"> but an expression of interest so you will be kept informed of opportunities to learn more details about the trip. </w:t>
      </w:r>
    </w:p>
    <w:p w14:paraId="1F5DC941" w14:textId="77777777" w:rsidR="00B7567E" w:rsidRDefault="00B7567E" w:rsidP="00B7567E">
      <w:pPr>
        <w:spacing w:after="0" w:line="240" w:lineRule="auto"/>
        <w:rPr>
          <w:rFonts w:ascii="Tahoma" w:hAnsi="Tahoma" w:cs="Tahoma"/>
        </w:rPr>
      </w:pPr>
    </w:p>
    <w:p w14:paraId="332C6DB1" w14:textId="2395E325" w:rsidR="00B7567E" w:rsidRPr="001F15D1" w:rsidRDefault="00B7567E" w:rsidP="00B7567E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Please also be advised </w:t>
      </w:r>
      <w:r w:rsidR="00AE66CE">
        <w:rPr>
          <w:rFonts w:ascii="Tahoma" w:hAnsi="Tahoma" w:cs="Tahoma"/>
        </w:rPr>
        <w:t>t</w:t>
      </w:r>
      <w:r>
        <w:rPr>
          <w:rFonts w:ascii="Tahoma" w:hAnsi="Tahoma" w:cs="Tahoma"/>
        </w:rPr>
        <w:t>here will</w:t>
      </w:r>
      <w:r w:rsidRPr="000D2A0D">
        <w:rPr>
          <w:rFonts w:ascii="Tahoma" w:hAnsi="Tahoma" w:cs="Tahoma"/>
        </w:rPr>
        <w:t xml:space="preserve"> be </w:t>
      </w:r>
      <w:r>
        <w:rPr>
          <w:rFonts w:ascii="Tahoma" w:hAnsi="Tahoma" w:cs="Tahoma"/>
        </w:rPr>
        <w:t>an</w:t>
      </w:r>
      <w:r w:rsidRPr="000D2A0D">
        <w:rPr>
          <w:rFonts w:ascii="Tahoma" w:hAnsi="Tahoma" w:cs="Tahoma"/>
        </w:rPr>
        <w:t xml:space="preserve"> Information evening in the </w:t>
      </w:r>
      <w:r w:rsidRPr="001F15D1">
        <w:rPr>
          <w:rFonts w:ascii="Tahoma" w:hAnsi="Tahoma" w:cs="Tahoma"/>
          <w:b/>
        </w:rPr>
        <w:t>Chapel of St Paul’s on 1</w:t>
      </w:r>
      <w:r>
        <w:rPr>
          <w:rFonts w:ascii="Tahoma" w:hAnsi="Tahoma" w:cs="Tahoma"/>
          <w:b/>
        </w:rPr>
        <w:t>st November</w:t>
      </w:r>
      <w:r w:rsidRPr="001F15D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2022</w:t>
      </w:r>
      <w:r w:rsidRPr="001F15D1">
        <w:rPr>
          <w:rFonts w:ascii="Tahoma" w:hAnsi="Tahoma" w:cs="Tahoma"/>
          <w:b/>
        </w:rPr>
        <w:t xml:space="preserve"> at </w:t>
      </w:r>
      <w:r>
        <w:rPr>
          <w:rFonts w:ascii="Tahoma" w:hAnsi="Tahoma" w:cs="Tahoma"/>
          <w:b/>
        </w:rPr>
        <w:t>6:30</w:t>
      </w:r>
      <w:r w:rsidRPr="001F15D1">
        <w:rPr>
          <w:rFonts w:ascii="Tahoma" w:hAnsi="Tahoma" w:cs="Tahoma"/>
          <w:b/>
        </w:rPr>
        <w:t xml:space="preserve"> </w:t>
      </w:r>
      <w:r w:rsidR="0070799F">
        <w:rPr>
          <w:rFonts w:ascii="Tahoma" w:hAnsi="Tahoma" w:cs="Tahoma"/>
          <w:b/>
        </w:rPr>
        <w:t xml:space="preserve">pm - 7:15 </w:t>
      </w:r>
      <w:r w:rsidRPr="001F15D1">
        <w:rPr>
          <w:rFonts w:ascii="Tahoma" w:hAnsi="Tahoma" w:cs="Tahoma"/>
          <w:b/>
        </w:rPr>
        <w:t>pm</w:t>
      </w:r>
      <w:r>
        <w:rPr>
          <w:rFonts w:ascii="Tahoma" w:hAnsi="Tahoma" w:cs="Tahoma"/>
          <w:b/>
        </w:rPr>
        <w:t xml:space="preserve"> which will be very advantageous to attend for interested parties.</w:t>
      </w:r>
      <w:r w:rsidR="0070799F">
        <w:rPr>
          <w:rFonts w:ascii="Tahoma" w:hAnsi="Tahoma" w:cs="Tahoma"/>
          <w:b/>
        </w:rPr>
        <w:t xml:space="preserve"> (Applications may be available at the conclusion of the evening.) </w:t>
      </w:r>
    </w:p>
    <w:p w14:paraId="5F1277D5" w14:textId="77777777" w:rsidR="000D2A0D" w:rsidRDefault="000D2A0D" w:rsidP="009F31D7">
      <w:pPr>
        <w:rPr>
          <w:rFonts w:ascii="Tahoma" w:hAnsi="Tahoma" w:cs="Tahoma"/>
        </w:rPr>
      </w:pPr>
    </w:p>
    <w:p w14:paraId="628C0DA1" w14:textId="0E63B84F" w:rsidR="000D2A0D" w:rsidRDefault="000D2A0D" w:rsidP="000D2A0D">
      <w:pPr>
        <w:spacing w:after="0" w:line="240" w:lineRule="auto"/>
        <w:rPr>
          <w:rFonts w:ascii="Tahoma" w:hAnsi="Tahoma" w:cs="Tahoma"/>
          <w:b/>
        </w:rPr>
      </w:pPr>
      <w:r w:rsidRPr="000D2A0D">
        <w:rPr>
          <w:rFonts w:ascii="Tahoma" w:hAnsi="Tahoma" w:cs="Tahoma"/>
          <w:b/>
        </w:rPr>
        <w:t>EXPRESSION OF INTEREST: OUTREACH TRIP TO VANUATU, 20</w:t>
      </w:r>
      <w:r w:rsidR="00480AA5">
        <w:rPr>
          <w:rFonts w:ascii="Tahoma" w:hAnsi="Tahoma" w:cs="Tahoma"/>
          <w:b/>
        </w:rPr>
        <w:t>23</w:t>
      </w:r>
    </w:p>
    <w:p w14:paraId="22A25657" w14:textId="77777777" w:rsidR="00F42FF5" w:rsidRPr="000D2A0D" w:rsidRDefault="00F42FF5" w:rsidP="000D2A0D">
      <w:pPr>
        <w:spacing w:after="0" w:line="240" w:lineRule="auto"/>
        <w:rPr>
          <w:rFonts w:ascii="Tahoma" w:hAnsi="Tahoma" w:cs="Tahoma"/>
          <w:b/>
        </w:rPr>
      </w:pPr>
    </w:p>
    <w:p w14:paraId="31F3BEDE" w14:textId="76F17F07" w:rsidR="000D2A0D" w:rsidRPr="00F42FF5" w:rsidRDefault="00F42FF5" w:rsidP="000D2A0D">
      <w:pPr>
        <w:spacing w:after="0" w:line="240" w:lineRule="auto"/>
        <w:rPr>
          <w:rFonts w:ascii="Tahoma" w:hAnsi="Tahoma" w:cs="Tahoma"/>
          <w:bCs/>
        </w:rPr>
      </w:pPr>
      <w:r w:rsidRPr="00F42FF5">
        <w:rPr>
          <w:rFonts w:ascii="Tahoma" w:hAnsi="Tahoma" w:cs="Tahoma"/>
          <w:bCs/>
        </w:rPr>
        <w:t xml:space="preserve">The Vanuatu Outreach departs in the last week of Term 2 and returns </w:t>
      </w:r>
      <w:r>
        <w:rPr>
          <w:rFonts w:ascii="Tahoma" w:hAnsi="Tahoma" w:cs="Tahoma"/>
          <w:bCs/>
        </w:rPr>
        <w:t>approx. 14</w:t>
      </w:r>
      <w:r w:rsidRPr="00F42FF5">
        <w:rPr>
          <w:rFonts w:ascii="Tahoma" w:hAnsi="Tahoma" w:cs="Tahoma"/>
          <w:bCs/>
        </w:rPr>
        <w:t xml:space="preserve"> days later.</w:t>
      </w:r>
      <w:r>
        <w:rPr>
          <w:rFonts w:ascii="Tahoma" w:hAnsi="Tahoma" w:cs="Tahoma"/>
          <w:bCs/>
        </w:rPr>
        <w:t xml:space="preserve"> (Dates to be confirmed)</w:t>
      </w:r>
      <w:r w:rsidRPr="00F42FF5">
        <w:rPr>
          <w:rFonts w:ascii="Tahoma" w:hAnsi="Tahoma" w:cs="Tahoma"/>
          <w:bCs/>
        </w:rPr>
        <w:t xml:space="preserve"> Accommodation is in a small resort on the island of Santo, from which we travel to surrounding villages</w:t>
      </w:r>
      <w:r>
        <w:rPr>
          <w:rFonts w:ascii="Tahoma" w:hAnsi="Tahoma" w:cs="Tahoma"/>
          <w:bCs/>
        </w:rPr>
        <w:t xml:space="preserve"> and participate in activities with local schools and communities</w:t>
      </w:r>
      <w:r w:rsidRPr="00F42FF5">
        <w:rPr>
          <w:rFonts w:ascii="Tahoma" w:hAnsi="Tahoma" w:cs="Tahoma"/>
          <w:bCs/>
        </w:rPr>
        <w:t xml:space="preserve">. The cost of the trip is </w:t>
      </w:r>
      <w:r>
        <w:rPr>
          <w:rFonts w:ascii="Tahoma" w:hAnsi="Tahoma" w:cs="Tahoma"/>
          <w:bCs/>
        </w:rPr>
        <w:t xml:space="preserve">fully inclusive of flights, </w:t>
      </w:r>
      <w:r w:rsidR="00836D63">
        <w:rPr>
          <w:rFonts w:ascii="Tahoma" w:hAnsi="Tahoma" w:cs="Tahoma"/>
          <w:bCs/>
        </w:rPr>
        <w:t>meals,</w:t>
      </w:r>
      <w:r>
        <w:rPr>
          <w:rFonts w:ascii="Tahoma" w:hAnsi="Tahoma" w:cs="Tahoma"/>
          <w:bCs/>
        </w:rPr>
        <w:t xml:space="preserve"> </w:t>
      </w:r>
      <w:proofErr w:type="gramStart"/>
      <w:r w:rsidR="00836D63">
        <w:rPr>
          <w:rFonts w:ascii="Tahoma" w:hAnsi="Tahoma" w:cs="Tahoma"/>
          <w:bCs/>
        </w:rPr>
        <w:t>transport</w:t>
      </w:r>
      <w:proofErr w:type="gramEnd"/>
      <w:r w:rsidR="00836D6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and accommodation and </w:t>
      </w:r>
      <w:r w:rsidRPr="00F42FF5">
        <w:rPr>
          <w:rFonts w:ascii="Tahoma" w:hAnsi="Tahoma" w:cs="Tahoma"/>
          <w:bCs/>
        </w:rPr>
        <w:t>likely to be in the vicinity of $3</w:t>
      </w:r>
      <w:r>
        <w:rPr>
          <w:rFonts w:ascii="Tahoma" w:hAnsi="Tahoma" w:cs="Tahoma"/>
          <w:bCs/>
        </w:rPr>
        <w:t>5</w:t>
      </w:r>
      <w:r w:rsidRPr="00F42FF5">
        <w:rPr>
          <w:rFonts w:ascii="Tahoma" w:hAnsi="Tahoma" w:cs="Tahoma"/>
          <w:bCs/>
        </w:rPr>
        <w:t>00.</w:t>
      </w:r>
    </w:p>
    <w:p w14:paraId="6EEE1B45" w14:textId="77777777" w:rsidR="000D2A0D" w:rsidRPr="000D2A0D" w:rsidRDefault="000D2A0D" w:rsidP="000D2A0D">
      <w:pPr>
        <w:spacing w:after="0" w:line="240" w:lineRule="auto"/>
        <w:rPr>
          <w:rFonts w:ascii="Tahoma" w:hAnsi="Tahoma" w:cs="Tahoma"/>
          <w:b/>
        </w:rPr>
      </w:pPr>
    </w:p>
    <w:p w14:paraId="3F9910FD" w14:textId="69587A41" w:rsidR="000D2A0D" w:rsidRPr="000D2A0D" w:rsidRDefault="000D2A0D" w:rsidP="000D2A0D">
      <w:pPr>
        <w:spacing w:after="0" w:line="240" w:lineRule="auto"/>
        <w:rPr>
          <w:rFonts w:ascii="Tahoma" w:hAnsi="Tahoma" w:cs="Tahoma"/>
        </w:rPr>
      </w:pPr>
      <w:r w:rsidRPr="000D2A0D">
        <w:rPr>
          <w:rFonts w:ascii="Tahoma" w:hAnsi="Tahoma" w:cs="Tahoma"/>
        </w:rPr>
        <w:t xml:space="preserve">I am interested in finding out more information about the Outreach Trip to Vanuatu in </w:t>
      </w:r>
      <w:r w:rsidR="00480AA5">
        <w:rPr>
          <w:rFonts w:ascii="Tahoma" w:hAnsi="Tahoma" w:cs="Tahoma"/>
        </w:rPr>
        <w:t>2023</w:t>
      </w:r>
      <w:r w:rsidRPr="000D2A0D">
        <w:rPr>
          <w:rFonts w:ascii="Tahoma" w:hAnsi="Tahoma" w:cs="Tahoma"/>
        </w:rPr>
        <w:t>.</w:t>
      </w:r>
    </w:p>
    <w:p w14:paraId="6E2D9B8A" w14:textId="77777777" w:rsidR="000D2A0D" w:rsidRPr="000D2A0D" w:rsidRDefault="000D2A0D" w:rsidP="000D2A0D">
      <w:pPr>
        <w:spacing w:after="0" w:line="240" w:lineRule="auto"/>
        <w:rPr>
          <w:rFonts w:ascii="Tahoma" w:hAnsi="Tahoma" w:cs="Tahoma"/>
        </w:rPr>
      </w:pPr>
    </w:p>
    <w:p w14:paraId="66B4F0F8" w14:textId="77777777" w:rsidR="000D2A0D" w:rsidRPr="000D2A0D" w:rsidRDefault="000D2A0D" w:rsidP="000D2A0D">
      <w:pPr>
        <w:spacing w:after="0" w:line="240" w:lineRule="auto"/>
        <w:rPr>
          <w:rFonts w:ascii="Tahoma" w:hAnsi="Tahoma" w:cs="Tahoma"/>
        </w:rPr>
      </w:pPr>
    </w:p>
    <w:p w14:paraId="671BC69D" w14:textId="351AB2F7" w:rsidR="00480AA5" w:rsidRDefault="000D2A0D" w:rsidP="000D2A0D">
      <w:pPr>
        <w:spacing w:after="0" w:line="240" w:lineRule="auto"/>
        <w:rPr>
          <w:rFonts w:ascii="Tahoma" w:hAnsi="Tahoma" w:cs="Tahoma"/>
        </w:rPr>
      </w:pPr>
      <w:r w:rsidRPr="000D2A0D">
        <w:rPr>
          <w:rFonts w:ascii="Tahoma" w:hAnsi="Tahoma" w:cs="Tahoma"/>
        </w:rPr>
        <w:t>Child’s name (please print) _________</w:t>
      </w:r>
      <w:r w:rsidR="00480AA5">
        <w:rPr>
          <w:rFonts w:ascii="Tahoma" w:hAnsi="Tahoma" w:cs="Tahoma"/>
        </w:rPr>
        <w:t>______________________</w:t>
      </w:r>
      <w:r w:rsidRPr="000D2A0D">
        <w:rPr>
          <w:rFonts w:ascii="Tahoma" w:hAnsi="Tahoma" w:cs="Tahoma"/>
        </w:rPr>
        <w:t>_______________</w:t>
      </w:r>
    </w:p>
    <w:p w14:paraId="5C507CEE" w14:textId="16D59014" w:rsidR="00480AA5" w:rsidRDefault="00480AA5" w:rsidP="000D2A0D">
      <w:pPr>
        <w:spacing w:after="0" w:line="240" w:lineRule="auto"/>
        <w:rPr>
          <w:rFonts w:ascii="Tahoma" w:hAnsi="Tahoma" w:cs="Tahoma"/>
        </w:rPr>
      </w:pPr>
    </w:p>
    <w:p w14:paraId="4684EC09" w14:textId="77777777" w:rsidR="00480AA5" w:rsidRDefault="00480AA5" w:rsidP="000D2A0D">
      <w:pPr>
        <w:spacing w:after="0" w:line="240" w:lineRule="auto"/>
        <w:rPr>
          <w:rFonts w:ascii="Tahoma" w:hAnsi="Tahoma" w:cs="Tahoma"/>
        </w:rPr>
      </w:pPr>
    </w:p>
    <w:p w14:paraId="5D53ECAA" w14:textId="4D030AF4" w:rsidR="00480AA5" w:rsidRDefault="00480AA5" w:rsidP="000D2A0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Student Number ________________________ 2023 Grade/Class (</w:t>
      </w:r>
      <w:proofErr w:type="gramStart"/>
      <w:r w:rsidR="00B7567E">
        <w:rPr>
          <w:rFonts w:ascii="Tahoma" w:hAnsi="Tahoma" w:cs="Tahoma"/>
        </w:rPr>
        <w:t xml:space="preserve">Circle)  </w:t>
      </w:r>
      <w:r>
        <w:rPr>
          <w:rFonts w:ascii="Tahoma" w:hAnsi="Tahoma" w:cs="Tahoma"/>
        </w:rPr>
        <w:t>Y</w:t>
      </w:r>
      <w:proofErr w:type="gramEnd"/>
      <w:r>
        <w:rPr>
          <w:rFonts w:ascii="Tahoma" w:hAnsi="Tahoma" w:cs="Tahoma"/>
        </w:rPr>
        <w:t>10 Y11 Y12</w:t>
      </w:r>
      <w:r w:rsidR="000D2A0D" w:rsidRPr="000D2A0D">
        <w:rPr>
          <w:rFonts w:ascii="Tahoma" w:hAnsi="Tahoma" w:cs="Tahoma"/>
        </w:rPr>
        <w:t xml:space="preserve">  </w:t>
      </w:r>
    </w:p>
    <w:p w14:paraId="13D589C1" w14:textId="77777777" w:rsidR="00480AA5" w:rsidRDefault="00480AA5" w:rsidP="000D2A0D">
      <w:pPr>
        <w:spacing w:after="0" w:line="240" w:lineRule="auto"/>
        <w:rPr>
          <w:rFonts w:ascii="Tahoma" w:hAnsi="Tahoma" w:cs="Tahoma"/>
        </w:rPr>
      </w:pPr>
    </w:p>
    <w:p w14:paraId="16C0C57F" w14:textId="77777777" w:rsidR="00480AA5" w:rsidRDefault="00480AA5" w:rsidP="000D2A0D">
      <w:pPr>
        <w:spacing w:after="0" w:line="240" w:lineRule="auto"/>
        <w:rPr>
          <w:rFonts w:ascii="Tahoma" w:hAnsi="Tahoma" w:cs="Tahoma"/>
        </w:rPr>
      </w:pPr>
    </w:p>
    <w:p w14:paraId="468D5367" w14:textId="02126531" w:rsidR="000D2A0D" w:rsidRPr="000D2A0D" w:rsidRDefault="000D2A0D" w:rsidP="000D2A0D">
      <w:pPr>
        <w:spacing w:after="0" w:line="240" w:lineRule="auto"/>
        <w:rPr>
          <w:rFonts w:ascii="Tahoma" w:hAnsi="Tahoma" w:cs="Tahoma"/>
        </w:rPr>
      </w:pPr>
      <w:r w:rsidRPr="000D2A0D">
        <w:rPr>
          <w:rFonts w:ascii="Tahoma" w:hAnsi="Tahoma" w:cs="Tahoma"/>
        </w:rPr>
        <w:t>House: __</w:t>
      </w:r>
      <w:r w:rsidR="00480AA5">
        <w:rPr>
          <w:rFonts w:ascii="Tahoma" w:hAnsi="Tahoma" w:cs="Tahoma"/>
        </w:rPr>
        <w:t>__________</w:t>
      </w:r>
      <w:r w:rsidRPr="000D2A0D">
        <w:rPr>
          <w:rFonts w:ascii="Tahoma" w:hAnsi="Tahoma" w:cs="Tahoma"/>
        </w:rPr>
        <w:t>___________</w:t>
      </w:r>
    </w:p>
    <w:p w14:paraId="36C5732E" w14:textId="77777777" w:rsidR="000D2A0D" w:rsidRPr="000D2A0D" w:rsidRDefault="000D2A0D" w:rsidP="000D2A0D">
      <w:pPr>
        <w:spacing w:after="0" w:line="240" w:lineRule="auto"/>
        <w:rPr>
          <w:rFonts w:ascii="Tahoma" w:hAnsi="Tahoma" w:cs="Tahoma"/>
        </w:rPr>
      </w:pPr>
    </w:p>
    <w:p w14:paraId="4FE0809B" w14:textId="77777777" w:rsidR="000D2A0D" w:rsidRPr="000D2A0D" w:rsidRDefault="000D2A0D" w:rsidP="000D2A0D">
      <w:pPr>
        <w:spacing w:after="0" w:line="240" w:lineRule="auto"/>
        <w:rPr>
          <w:rFonts w:ascii="Tahoma" w:hAnsi="Tahoma" w:cs="Tahoma"/>
        </w:rPr>
      </w:pPr>
    </w:p>
    <w:p w14:paraId="72B28C6D" w14:textId="77777777" w:rsidR="000D2A0D" w:rsidRPr="000D2A0D" w:rsidRDefault="000D2A0D" w:rsidP="000D2A0D">
      <w:pPr>
        <w:spacing w:after="0" w:line="240" w:lineRule="auto"/>
        <w:rPr>
          <w:rFonts w:ascii="Tahoma" w:hAnsi="Tahoma" w:cs="Tahoma"/>
        </w:rPr>
      </w:pPr>
      <w:r w:rsidRPr="000D2A0D">
        <w:rPr>
          <w:rFonts w:ascii="Tahoma" w:hAnsi="Tahoma" w:cs="Tahoma"/>
        </w:rPr>
        <w:t>Parent’s signature: _______________________________________________________</w:t>
      </w:r>
    </w:p>
    <w:p w14:paraId="46C234CC" w14:textId="77777777" w:rsidR="000D2A0D" w:rsidRPr="000D2A0D" w:rsidRDefault="000D2A0D" w:rsidP="000D2A0D">
      <w:pPr>
        <w:spacing w:after="0" w:line="240" w:lineRule="auto"/>
        <w:rPr>
          <w:rFonts w:ascii="Tahoma" w:hAnsi="Tahoma" w:cs="Tahoma"/>
        </w:rPr>
      </w:pPr>
    </w:p>
    <w:p w14:paraId="2370520C" w14:textId="77777777" w:rsidR="000D2A0D" w:rsidRPr="000D2A0D" w:rsidRDefault="000D2A0D" w:rsidP="000D2A0D">
      <w:pPr>
        <w:spacing w:after="0" w:line="240" w:lineRule="auto"/>
        <w:rPr>
          <w:rFonts w:ascii="Tahoma" w:hAnsi="Tahoma" w:cs="Tahoma"/>
        </w:rPr>
      </w:pPr>
    </w:p>
    <w:p w14:paraId="27086B54" w14:textId="77777777" w:rsidR="000D2A0D" w:rsidRPr="000D2A0D" w:rsidRDefault="000D2A0D" w:rsidP="000D2A0D">
      <w:pPr>
        <w:spacing w:after="0" w:line="240" w:lineRule="auto"/>
        <w:rPr>
          <w:rFonts w:ascii="Tahoma" w:hAnsi="Tahoma" w:cs="Tahoma"/>
        </w:rPr>
      </w:pPr>
      <w:r w:rsidRPr="000D2A0D">
        <w:rPr>
          <w:rFonts w:ascii="Tahoma" w:hAnsi="Tahoma" w:cs="Tahoma"/>
        </w:rPr>
        <w:t>Parent’s name (please print): _______________________________________________</w:t>
      </w:r>
    </w:p>
    <w:p w14:paraId="090A4E9C" w14:textId="77777777" w:rsidR="000D2A0D" w:rsidRPr="000D2A0D" w:rsidRDefault="000D2A0D" w:rsidP="000D2A0D">
      <w:pPr>
        <w:spacing w:after="0" w:line="240" w:lineRule="auto"/>
        <w:rPr>
          <w:rFonts w:ascii="Tahoma" w:hAnsi="Tahoma" w:cs="Tahoma"/>
        </w:rPr>
      </w:pPr>
    </w:p>
    <w:p w14:paraId="6B766905" w14:textId="77777777" w:rsidR="000D2A0D" w:rsidRPr="000D2A0D" w:rsidRDefault="000D2A0D" w:rsidP="000D2A0D">
      <w:pPr>
        <w:spacing w:after="0" w:line="240" w:lineRule="auto"/>
        <w:rPr>
          <w:rFonts w:ascii="Tahoma" w:hAnsi="Tahoma" w:cs="Tahoma"/>
        </w:rPr>
      </w:pPr>
    </w:p>
    <w:p w14:paraId="38A7E76B" w14:textId="77777777" w:rsidR="000D2A0D" w:rsidRPr="000D2A0D" w:rsidRDefault="000D2A0D" w:rsidP="000D2A0D">
      <w:pPr>
        <w:spacing w:after="0" w:line="240" w:lineRule="auto"/>
        <w:rPr>
          <w:rFonts w:ascii="Tahoma" w:hAnsi="Tahoma" w:cs="Tahoma"/>
        </w:rPr>
      </w:pPr>
      <w:r w:rsidRPr="000D2A0D">
        <w:rPr>
          <w:rFonts w:ascii="Tahoma" w:hAnsi="Tahoma" w:cs="Tahoma"/>
        </w:rPr>
        <w:t>Parent’s email contact address: ______________________________________</w:t>
      </w:r>
    </w:p>
    <w:p w14:paraId="1C65BE6D" w14:textId="77777777" w:rsidR="000D2A0D" w:rsidRPr="000D2A0D" w:rsidRDefault="000D2A0D" w:rsidP="000D2A0D">
      <w:pPr>
        <w:spacing w:after="0" w:line="240" w:lineRule="auto"/>
        <w:rPr>
          <w:rFonts w:ascii="Tahoma" w:hAnsi="Tahoma" w:cs="Tahoma"/>
        </w:rPr>
      </w:pPr>
    </w:p>
    <w:p w14:paraId="73500D13" w14:textId="77777777" w:rsidR="000D2A0D" w:rsidRPr="000D2A0D" w:rsidRDefault="000D2A0D" w:rsidP="000D2A0D">
      <w:pPr>
        <w:spacing w:after="0" w:line="240" w:lineRule="auto"/>
        <w:rPr>
          <w:rFonts w:ascii="Tahoma" w:hAnsi="Tahoma" w:cs="Tahoma"/>
        </w:rPr>
      </w:pPr>
    </w:p>
    <w:p w14:paraId="53E19521" w14:textId="1B11BB3C" w:rsidR="000D2A0D" w:rsidRPr="00AD0E17" w:rsidRDefault="000D2A0D" w:rsidP="00F42FF5">
      <w:pPr>
        <w:spacing w:after="0" w:line="240" w:lineRule="auto"/>
        <w:rPr>
          <w:rFonts w:ascii="Tahoma" w:hAnsi="Tahoma" w:cs="Tahoma"/>
        </w:rPr>
      </w:pPr>
      <w:r w:rsidRPr="000D2A0D">
        <w:rPr>
          <w:rFonts w:ascii="Tahoma" w:hAnsi="Tahoma" w:cs="Tahoma"/>
          <w:b/>
        </w:rPr>
        <w:t xml:space="preserve">Please return this form to </w:t>
      </w:r>
      <w:r w:rsidR="00AE66CE">
        <w:rPr>
          <w:rFonts w:ascii="Tahoma" w:hAnsi="Tahoma" w:cs="Tahoma"/>
          <w:b/>
        </w:rPr>
        <w:t xml:space="preserve">the Wellbeing Centre </w:t>
      </w:r>
      <w:proofErr w:type="spellStart"/>
      <w:r w:rsidR="00AE66CE">
        <w:rPr>
          <w:rFonts w:ascii="Tahoma" w:hAnsi="Tahoma" w:cs="Tahoma"/>
          <w:b/>
        </w:rPr>
        <w:t>Att</w:t>
      </w:r>
      <w:proofErr w:type="spellEnd"/>
      <w:r w:rsidR="00AE66CE">
        <w:rPr>
          <w:rFonts w:ascii="Tahoma" w:hAnsi="Tahoma" w:cs="Tahoma"/>
          <w:b/>
        </w:rPr>
        <w:t xml:space="preserve">: </w:t>
      </w:r>
      <w:r w:rsidR="00480AA5">
        <w:rPr>
          <w:rFonts w:ascii="Tahoma" w:hAnsi="Tahoma" w:cs="Tahoma"/>
          <w:b/>
        </w:rPr>
        <w:t>Mrs Michelle Fraser</w:t>
      </w:r>
      <w:r w:rsidRPr="000D2A0D">
        <w:rPr>
          <w:rFonts w:ascii="Tahoma" w:hAnsi="Tahoma" w:cs="Tahoma"/>
          <w:b/>
        </w:rPr>
        <w:t xml:space="preserve">, </w:t>
      </w:r>
      <w:r w:rsidR="00480AA5">
        <w:rPr>
          <w:rFonts w:ascii="Tahoma" w:hAnsi="Tahoma" w:cs="Tahoma"/>
          <w:b/>
        </w:rPr>
        <w:t>Extra Curricular Coordinator</w:t>
      </w:r>
      <w:r w:rsidRPr="000D2A0D">
        <w:rPr>
          <w:rFonts w:ascii="Tahoma" w:hAnsi="Tahoma" w:cs="Tahoma"/>
          <w:b/>
        </w:rPr>
        <w:t xml:space="preserve">, or Rev. Mark Leam by </w:t>
      </w:r>
      <w:r w:rsidR="001F15D1">
        <w:rPr>
          <w:rFonts w:ascii="Tahoma" w:hAnsi="Tahoma" w:cs="Tahoma"/>
          <w:b/>
        </w:rPr>
        <w:t xml:space="preserve">1.30 pm, Monday </w:t>
      </w:r>
      <w:r w:rsidR="00480AA5">
        <w:rPr>
          <w:rFonts w:ascii="Tahoma" w:hAnsi="Tahoma" w:cs="Tahoma"/>
          <w:b/>
        </w:rPr>
        <w:t>31</w:t>
      </w:r>
      <w:r w:rsidR="001F15D1">
        <w:rPr>
          <w:rFonts w:ascii="Tahoma" w:hAnsi="Tahoma" w:cs="Tahoma"/>
          <w:b/>
        </w:rPr>
        <w:t xml:space="preserve"> </w:t>
      </w:r>
      <w:r w:rsidR="00B7567E">
        <w:rPr>
          <w:rFonts w:ascii="Tahoma" w:hAnsi="Tahoma" w:cs="Tahoma"/>
          <w:b/>
        </w:rPr>
        <w:t>October</w:t>
      </w:r>
      <w:r w:rsidR="001F15D1">
        <w:rPr>
          <w:rFonts w:ascii="Tahoma" w:hAnsi="Tahoma" w:cs="Tahoma"/>
          <w:b/>
        </w:rPr>
        <w:t xml:space="preserve"> </w:t>
      </w:r>
      <w:r w:rsidR="00480AA5">
        <w:rPr>
          <w:rFonts w:ascii="Tahoma" w:hAnsi="Tahoma" w:cs="Tahoma"/>
          <w:b/>
        </w:rPr>
        <w:t>2022.</w:t>
      </w:r>
    </w:p>
    <w:sectPr w:rsidR="000D2A0D" w:rsidRPr="00AD0E17" w:rsidSect="00E71C6D">
      <w:headerReference w:type="default" r:id="rId8"/>
      <w:footerReference w:type="default" r:id="rId9"/>
      <w:type w:val="continuous"/>
      <w:pgSz w:w="11900" w:h="16840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99F7" w14:textId="77777777" w:rsidR="00352CE7" w:rsidRDefault="00352CE7">
      <w:pPr>
        <w:spacing w:after="0"/>
      </w:pPr>
      <w:r>
        <w:separator/>
      </w:r>
    </w:p>
  </w:endnote>
  <w:endnote w:type="continuationSeparator" w:id="0">
    <w:p w14:paraId="52558370" w14:textId="77777777" w:rsidR="00352CE7" w:rsidRDefault="00352C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C677" w14:textId="77777777" w:rsidR="007336D7" w:rsidRDefault="00733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E3EE" w14:textId="77777777" w:rsidR="00352CE7" w:rsidRDefault="00352CE7">
      <w:pPr>
        <w:spacing w:after="0"/>
      </w:pPr>
      <w:r>
        <w:separator/>
      </w:r>
    </w:p>
  </w:footnote>
  <w:footnote w:type="continuationSeparator" w:id="0">
    <w:p w14:paraId="3BAF58FC" w14:textId="77777777" w:rsidR="00352CE7" w:rsidRDefault="00352C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4F34" w14:textId="77777777" w:rsidR="007336D7" w:rsidRDefault="00733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317"/>
    <w:multiLevelType w:val="hybridMultilevel"/>
    <w:tmpl w:val="5598FAB2"/>
    <w:lvl w:ilvl="0" w:tplc="994EE4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6C2C"/>
    <w:multiLevelType w:val="hybridMultilevel"/>
    <w:tmpl w:val="F148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5EBF"/>
    <w:multiLevelType w:val="hybridMultilevel"/>
    <w:tmpl w:val="39D2B13C"/>
    <w:lvl w:ilvl="0" w:tplc="FCE44FD2">
      <w:start w:val="2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839AD"/>
    <w:multiLevelType w:val="hybridMultilevel"/>
    <w:tmpl w:val="E8FCAAD2"/>
    <w:lvl w:ilvl="0" w:tplc="7976331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7566"/>
    <w:multiLevelType w:val="hybridMultilevel"/>
    <w:tmpl w:val="52B6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2040F"/>
    <w:multiLevelType w:val="hybridMultilevel"/>
    <w:tmpl w:val="D2163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B7F26"/>
    <w:multiLevelType w:val="hybridMultilevel"/>
    <w:tmpl w:val="7810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B75D5"/>
    <w:multiLevelType w:val="hybridMultilevel"/>
    <w:tmpl w:val="905E1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716E0"/>
    <w:multiLevelType w:val="hybridMultilevel"/>
    <w:tmpl w:val="7D7ED17A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679851">
    <w:abstractNumId w:val="6"/>
  </w:num>
  <w:num w:numId="2" w16cid:durableId="106585910">
    <w:abstractNumId w:val="6"/>
  </w:num>
  <w:num w:numId="3" w16cid:durableId="102045117">
    <w:abstractNumId w:val="4"/>
  </w:num>
  <w:num w:numId="4" w16cid:durableId="1259293661">
    <w:abstractNumId w:val="7"/>
  </w:num>
  <w:num w:numId="5" w16cid:durableId="981930557">
    <w:abstractNumId w:val="8"/>
  </w:num>
  <w:num w:numId="6" w16cid:durableId="1605381494">
    <w:abstractNumId w:val="1"/>
  </w:num>
  <w:num w:numId="7" w16cid:durableId="1120611273">
    <w:abstractNumId w:val="3"/>
  </w:num>
  <w:num w:numId="8" w16cid:durableId="1139609742">
    <w:abstractNumId w:val="2"/>
  </w:num>
  <w:num w:numId="9" w16cid:durableId="1726366533">
    <w:abstractNumId w:val="5"/>
  </w:num>
  <w:num w:numId="10" w16cid:durableId="72705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0C5"/>
    <w:rsid w:val="00093F8A"/>
    <w:rsid w:val="000C4957"/>
    <w:rsid w:val="000D2A0D"/>
    <w:rsid w:val="000D48AA"/>
    <w:rsid w:val="000D7C8D"/>
    <w:rsid w:val="000F17EE"/>
    <w:rsid w:val="0011671C"/>
    <w:rsid w:val="00120D35"/>
    <w:rsid w:val="001A777B"/>
    <w:rsid w:val="001F15D1"/>
    <w:rsid w:val="00206B4B"/>
    <w:rsid w:val="00270B8E"/>
    <w:rsid w:val="00275038"/>
    <w:rsid w:val="002812ED"/>
    <w:rsid w:val="00296B17"/>
    <w:rsid w:val="002B7452"/>
    <w:rsid w:val="002C4536"/>
    <w:rsid w:val="002F5633"/>
    <w:rsid w:val="003456C1"/>
    <w:rsid w:val="00352CE7"/>
    <w:rsid w:val="00362715"/>
    <w:rsid w:val="003736E1"/>
    <w:rsid w:val="003845B9"/>
    <w:rsid w:val="00394513"/>
    <w:rsid w:val="004067A6"/>
    <w:rsid w:val="004105AF"/>
    <w:rsid w:val="004207A9"/>
    <w:rsid w:val="004365C2"/>
    <w:rsid w:val="00480AA5"/>
    <w:rsid w:val="00487E21"/>
    <w:rsid w:val="0049051A"/>
    <w:rsid w:val="00496CCD"/>
    <w:rsid w:val="004B1420"/>
    <w:rsid w:val="004E58AF"/>
    <w:rsid w:val="00555400"/>
    <w:rsid w:val="00591A40"/>
    <w:rsid w:val="005B58CA"/>
    <w:rsid w:val="005D5177"/>
    <w:rsid w:val="005D5FF1"/>
    <w:rsid w:val="005E0209"/>
    <w:rsid w:val="005E6856"/>
    <w:rsid w:val="005F3BFB"/>
    <w:rsid w:val="00634C7A"/>
    <w:rsid w:val="00644555"/>
    <w:rsid w:val="00682A00"/>
    <w:rsid w:val="006A1BF2"/>
    <w:rsid w:val="006A5B53"/>
    <w:rsid w:val="0070799F"/>
    <w:rsid w:val="007336D7"/>
    <w:rsid w:val="00745A16"/>
    <w:rsid w:val="00752F3F"/>
    <w:rsid w:val="00764459"/>
    <w:rsid w:val="00766CEC"/>
    <w:rsid w:val="00773BE7"/>
    <w:rsid w:val="00785051"/>
    <w:rsid w:val="007B5F8A"/>
    <w:rsid w:val="007E1EC6"/>
    <w:rsid w:val="007E75FC"/>
    <w:rsid w:val="007F56F8"/>
    <w:rsid w:val="00835D64"/>
    <w:rsid w:val="00836D63"/>
    <w:rsid w:val="00886DA7"/>
    <w:rsid w:val="008909A7"/>
    <w:rsid w:val="008977D0"/>
    <w:rsid w:val="008D225C"/>
    <w:rsid w:val="009068D8"/>
    <w:rsid w:val="0094563A"/>
    <w:rsid w:val="009525BB"/>
    <w:rsid w:val="00983A66"/>
    <w:rsid w:val="009903F4"/>
    <w:rsid w:val="009935BE"/>
    <w:rsid w:val="009A7DB5"/>
    <w:rsid w:val="009C44AE"/>
    <w:rsid w:val="009E4BCC"/>
    <w:rsid w:val="009F31D7"/>
    <w:rsid w:val="009F419B"/>
    <w:rsid w:val="00A549D6"/>
    <w:rsid w:val="00A622F5"/>
    <w:rsid w:val="00A83DE0"/>
    <w:rsid w:val="00AA29FD"/>
    <w:rsid w:val="00AB7261"/>
    <w:rsid w:val="00AD0E17"/>
    <w:rsid w:val="00AE66CE"/>
    <w:rsid w:val="00B34780"/>
    <w:rsid w:val="00B7567E"/>
    <w:rsid w:val="00BD0627"/>
    <w:rsid w:val="00C51B1E"/>
    <w:rsid w:val="00CB4AF2"/>
    <w:rsid w:val="00CC36E3"/>
    <w:rsid w:val="00CD509F"/>
    <w:rsid w:val="00CE275D"/>
    <w:rsid w:val="00D15C6E"/>
    <w:rsid w:val="00D30032"/>
    <w:rsid w:val="00D42798"/>
    <w:rsid w:val="00D46143"/>
    <w:rsid w:val="00D6000F"/>
    <w:rsid w:val="00D67F76"/>
    <w:rsid w:val="00E109A8"/>
    <w:rsid w:val="00E6591C"/>
    <w:rsid w:val="00E71C6D"/>
    <w:rsid w:val="00E850C8"/>
    <w:rsid w:val="00E94A3D"/>
    <w:rsid w:val="00EA6E2C"/>
    <w:rsid w:val="00EA7E7C"/>
    <w:rsid w:val="00ED105C"/>
    <w:rsid w:val="00EF637F"/>
    <w:rsid w:val="00F108B1"/>
    <w:rsid w:val="00F330C5"/>
    <w:rsid w:val="00F42FF5"/>
    <w:rsid w:val="00F9369D"/>
    <w:rsid w:val="00F97AE5"/>
    <w:rsid w:val="00FC14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AB91D45"/>
  <w15:docId w15:val="{0795B7F9-E83B-4473-B416-9AE68195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8B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911"/>
    <w:pPr>
      <w:keepNext/>
      <w:keepLines/>
      <w:spacing w:before="480"/>
      <w:outlineLvl w:val="0"/>
    </w:pPr>
    <w:rPr>
      <w:rFonts w:eastAsia="Times New Roman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56911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56911"/>
    <w:pPr>
      <w:keepNext/>
      <w:keepLines/>
      <w:spacing w:before="200"/>
      <w:outlineLvl w:val="2"/>
    </w:pPr>
    <w:rPr>
      <w:rFonts w:eastAsia="Times New Roman"/>
      <w:b/>
      <w:bCs/>
      <w:color w:val="000000"/>
    </w:rPr>
  </w:style>
  <w:style w:type="paragraph" w:styleId="Heading5">
    <w:name w:val="heading 5"/>
    <w:basedOn w:val="Normal"/>
    <w:next w:val="Normal"/>
    <w:link w:val="Heading5Char"/>
    <w:qFormat/>
    <w:rsid w:val="005E68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911"/>
    <w:rPr>
      <w:rFonts w:ascii="Tahoma" w:eastAsia="Times New Roman" w:hAnsi="Tahom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911"/>
    <w:rPr>
      <w:rFonts w:ascii="Tahoma" w:eastAsia="Times New Roman" w:hAnsi="Tahoma" w:cs="Times New Roman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6911"/>
    <w:rPr>
      <w:rFonts w:ascii="Tahoma" w:eastAsia="Times New Roman" w:hAnsi="Tahoma" w:cs="Times New Roman"/>
      <w:b/>
      <w:bCs/>
      <w:color w:val="000000"/>
      <w:sz w:val="22"/>
    </w:rPr>
  </w:style>
  <w:style w:type="paragraph" w:customStyle="1" w:styleId="AddressTextBox">
    <w:name w:val="Address Text Box"/>
    <w:basedOn w:val="Normal"/>
    <w:qFormat/>
    <w:rsid w:val="00F40BED"/>
    <w:pPr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BA3EC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EC3"/>
    <w:rPr>
      <w:rFonts w:ascii="Tahoma" w:hAnsi="Tahoma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A3EC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3EC3"/>
    <w:rPr>
      <w:rFonts w:ascii="Tahoma" w:hAnsi="Tahoma"/>
      <w:sz w:val="22"/>
    </w:rPr>
  </w:style>
  <w:style w:type="paragraph" w:styleId="ListParagraph">
    <w:name w:val="List Paragraph"/>
    <w:basedOn w:val="Normal"/>
    <w:uiPriority w:val="34"/>
    <w:qFormat/>
    <w:rsid w:val="00D6000F"/>
    <w:pPr>
      <w:spacing w:after="0"/>
      <w:ind w:left="720"/>
    </w:pPr>
    <w:rPr>
      <w:rFonts w:ascii="Calibri" w:eastAsia="SimSun" w:hAnsi="Calibri"/>
      <w:lang w:eastAsia="zh-CN"/>
    </w:rPr>
  </w:style>
  <w:style w:type="table" w:styleId="TableGrid">
    <w:name w:val="Table Grid"/>
    <w:basedOn w:val="TableNormal"/>
    <w:uiPriority w:val="59"/>
    <w:rsid w:val="00D60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6CC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5E685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EmailStyle27">
    <w:name w:val="EmailStyle27"/>
    <w:semiHidden/>
    <w:rsid w:val="000D7C8D"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EmailSignature">
    <w:name w:val="E-mail Signature"/>
    <w:basedOn w:val="Normal"/>
    <w:link w:val="EmailSignatureChar"/>
    <w:rsid w:val="000D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mailSignatureChar">
    <w:name w:val="Email Signature Char"/>
    <w:basedOn w:val="DefaultParagraphFont"/>
    <w:link w:val="EmailSignature"/>
    <w:rsid w:val="000D7C8D"/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newsletterbody">
    <w:name w:val="newsletter body"/>
    <w:basedOn w:val="Normal"/>
    <w:rsid w:val="00983A66"/>
    <w:pPr>
      <w:spacing w:after="80" w:line="240" w:lineRule="auto"/>
      <w:jc w:val="both"/>
    </w:pPr>
    <w:rPr>
      <w:rFonts w:ascii="Tahoma" w:eastAsia="Times New Roman" w:hAnsi="Tahoma" w:cs="Times New Roman"/>
      <w:snapToGrid w:val="0"/>
      <w:sz w:val="16"/>
      <w:szCs w:val="20"/>
    </w:rPr>
  </w:style>
  <w:style w:type="paragraph" w:customStyle="1" w:styleId="newslettersubheading">
    <w:name w:val="newsletter sub heading"/>
    <w:basedOn w:val="newsletterbody"/>
    <w:rsid w:val="00983A66"/>
    <w:rPr>
      <w:b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5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5FF1"/>
    <w:rPr>
      <w:rFonts w:ascii="Courier New" w:eastAsia="Times New Roman" w:hAnsi="Courier New" w:cs="Courier New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F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dmin\Style%20Guide\Templates\Letterhead\Electron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Electronic Letterhead template</Template>
  <TotalTime>12</TotalTime>
  <Pages>1</Pages>
  <Words>321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School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Bray</dc:creator>
  <cp:keywords/>
  <dc:description/>
  <cp:lastModifiedBy>Mark Leam</cp:lastModifiedBy>
  <cp:revision>6</cp:revision>
  <cp:lastPrinted>2015-08-27T03:17:00Z</cp:lastPrinted>
  <dcterms:created xsi:type="dcterms:W3CDTF">2022-10-10T01:16:00Z</dcterms:created>
  <dcterms:modified xsi:type="dcterms:W3CDTF">2022-10-10T01:56:00Z</dcterms:modified>
</cp:coreProperties>
</file>