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1E325" w14:textId="2E6757F5" w:rsidR="00C87D8F" w:rsidRPr="00077F62" w:rsidRDefault="009D336F">
      <w:pPr>
        <w:tabs>
          <w:tab w:val="center" w:pos="4512"/>
        </w:tabs>
        <w:jc w:val="both"/>
        <w:rPr>
          <w:rFonts w:asciiTheme="minorHAnsi" w:hAnsiTheme="minorHAnsi" w:cs="Arial"/>
          <w:b/>
          <w:bCs/>
          <w:sz w:val="28"/>
          <w:szCs w:val="28"/>
          <w:lang w:val="en-AU"/>
        </w:rPr>
      </w:pPr>
      <w:r w:rsidRPr="00DE6132">
        <w:rPr>
          <w:rFonts w:ascii="Arial" w:hAnsi="Arial" w:cs="Arial"/>
          <w:b/>
          <w:bCs/>
          <w:sz w:val="20"/>
          <w:szCs w:val="20"/>
          <w:lang w:val="en-AU"/>
        </w:rPr>
        <w:tab/>
      </w:r>
      <w:r w:rsidR="008F752C">
        <w:rPr>
          <w:rFonts w:asciiTheme="minorHAnsi" w:hAnsiTheme="minorHAnsi" w:cs="Arial"/>
          <w:b/>
          <w:bCs/>
          <w:sz w:val="28"/>
          <w:szCs w:val="28"/>
          <w:lang w:val="en-AU"/>
        </w:rPr>
        <w:t>A</w:t>
      </w:r>
      <w:r w:rsidR="00F65731">
        <w:rPr>
          <w:rFonts w:asciiTheme="minorHAnsi" w:hAnsiTheme="minorHAnsi" w:cs="Arial"/>
          <w:b/>
          <w:bCs/>
          <w:sz w:val="28"/>
          <w:szCs w:val="28"/>
          <w:lang w:val="en-AU"/>
        </w:rPr>
        <w:t>GM A</w:t>
      </w:r>
      <w:r w:rsidR="008F752C">
        <w:rPr>
          <w:rFonts w:asciiTheme="minorHAnsi" w:hAnsiTheme="minorHAnsi" w:cs="Arial"/>
          <w:b/>
          <w:bCs/>
          <w:sz w:val="28"/>
          <w:szCs w:val="28"/>
          <w:lang w:val="en-AU"/>
        </w:rPr>
        <w:t>genda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64"/>
        <w:gridCol w:w="5040"/>
        <w:gridCol w:w="1091"/>
        <w:gridCol w:w="2101"/>
      </w:tblGrid>
      <w:tr w:rsidR="00C87D8F" w:rsidRPr="00B64CBD" w14:paraId="4805DA28" w14:textId="77777777" w:rsidTr="002E06DC">
        <w:trPr>
          <w:trHeight w:val="368"/>
        </w:trPr>
        <w:tc>
          <w:tcPr>
            <w:tcW w:w="1564" w:type="dxa"/>
            <w:shd w:val="clear" w:color="auto" w:fill="C0C0C0"/>
          </w:tcPr>
          <w:p w14:paraId="30D3FDED" w14:textId="77777777" w:rsidR="00C87D8F" w:rsidRPr="00077F62" w:rsidRDefault="00C87D8F" w:rsidP="00735323">
            <w:pPr>
              <w:pStyle w:val="TableTitle"/>
              <w:spacing w:before="60" w:after="60"/>
              <w:rPr>
                <w:rFonts w:asciiTheme="minorHAnsi" w:hAnsiTheme="minorHAnsi"/>
                <w:sz w:val="20"/>
              </w:rPr>
            </w:pPr>
            <w:bookmarkStart w:id="0" w:name="OLE_LINK2"/>
            <w:r w:rsidRPr="00077F62">
              <w:rPr>
                <w:rFonts w:asciiTheme="minorHAnsi" w:hAnsiTheme="minorHAnsi"/>
                <w:sz w:val="20"/>
              </w:rPr>
              <w:t>Date</w:t>
            </w:r>
          </w:p>
        </w:tc>
        <w:tc>
          <w:tcPr>
            <w:tcW w:w="5040" w:type="dxa"/>
          </w:tcPr>
          <w:p w14:paraId="4FC12DC3" w14:textId="478C358E" w:rsidR="00C87D8F" w:rsidRPr="00077F62" w:rsidRDefault="00221DCD" w:rsidP="00BB35F0">
            <w:pPr>
              <w:pStyle w:val="TableText"/>
              <w:spacing w:before="60" w:after="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Tuesday </w:t>
            </w:r>
            <w:r w:rsidR="00B44821">
              <w:rPr>
                <w:rFonts w:asciiTheme="minorHAnsi" w:hAnsiTheme="minorHAnsi"/>
                <w:sz w:val="20"/>
              </w:rPr>
              <w:t>11</w:t>
            </w:r>
            <w:r w:rsidRPr="00221DCD">
              <w:rPr>
                <w:rFonts w:asciiTheme="minorHAnsi" w:hAnsiTheme="minorHAnsi"/>
                <w:sz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</w:rPr>
              <w:t xml:space="preserve"> October 202</w:t>
            </w:r>
            <w:r w:rsidR="00B44821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091" w:type="dxa"/>
            <w:shd w:val="clear" w:color="auto" w:fill="C0C0C0"/>
          </w:tcPr>
          <w:p w14:paraId="41056250" w14:textId="77777777" w:rsidR="00C87D8F" w:rsidRPr="00077F62" w:rsidRDefault="00C87D8F" w:rsidP="00735323">
            <w:pPr>
              <w:pStyle w:val="TableTitle"/>
              <w:spacing w:before="60" w:after="60"/>
              <w:rPr>
                <w:rFonts w:asciiTheme="minorHAnsi" w:hAnsiTheme="minorHAnsi"/>
                <w:sz w:val="20"/>
              </w:rPr>
            </w:pPr>
            <w:r w:rsidRPr="00077F62">
              <w:rPr>
                <w:rFonts w:asciiTheme="minorHAnsi" w:hAnsiTheme="minorHAnsi"/>
                <w:sz w:val="20"/>
              </w:rPr>
              <w:t>Time</w:t>
            </w:r>
          </w:p>
        </w:tc>
        <w:tc>
          <w:tcPr>
            <w:tcW w:w="2100" w:type="dxa"/>
          </w:tcPr>
          <w:p w14:paraId="0699740D" w14:textId="6704D232" w:rsidR="00C87D8F" w:rsidRPr="00077F62" w:rsidRDefault="00B7382A" w:rsidP="00922498">
            <w:pPr>
              <w:pStyle w:val="TableText"/>
              <w:spacing w:before="60" w:after="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  <w:r w:rsidR="004A5AB5">
              <w:rPr>
                <w:rFonts w:asciiTheme="minorHAnsi" w:hAnsiTheme="minorHAnsi"/>
                <w:sz w:val="20"/>
              </w:rPr>
              <w:t>:</w:t>
            </w:r>
            <w:r w:rsidR="00221DCD">
              <w:rPr>
                <w:rFonts w:asciiTheme="minorHAnsi" w:hAnsiTheme="minorHAnsi"/>
                <w:sz w:val="20"/>
              </w:rPr>
              <w:t>3</w:t>
            </w:r>
            <w:r w:rsidR="004A5AB5">
              <w:rPr>
                <w:rFonts w:asciiTheme="minorHAnsi" w:hAnsiTheme="minorHAnsi"/>
                <w:sz w:val="20"/>
              </w:rPr>
              <w:t>0p</w:t>
            </w:r>
            <w:r w:rsidR="00370185">
              <w:rPr>
                <w:rFonts w:asciiTheme="minorHAnsi" w:hAnsiTheme="minorHAnsi"/>
                <w:sz w:val="20"/>
              </w:rPr>
              <w:t>m</w:t>
            </w:r>
          </w:p>
        </w:tc>
      </w:tr>
      <w:tr w:rsidR="00C87D8F" w:rsidRPr="00B64CBD" w14:paraId="0EC9C1CA" w14:textId="77777777" w:rsidTr="002E06DC">
        <w:trPr>
          <w:trHeight w:val="368"/>
        </w:trPr>
        <w:tc>
          <w:tcPr>
            <w:tcW w:w="1564" w:type="dxa"/>
            <w:shd w:val="clear" w:color="auto" w:fill="C0C0C0"/>
          </w:tcPr>
          <w:p w14:paraId="238F1CA8" w14:textId="77777777" w:rsidR="00C87D8F" w:rsidRPr="00077F62" w:rsidRDefault="00C87D8F" w:rsidP="00735323">
            <w:pPr>
              <w:pStyle w:val="TableTitle"/>
              <w:spacing w:before="60" w:after="60"/>
              <w:rPr>
                <w:rFonts w:asciiTheme="minorHAnsi" w:hAnsiTheme="minorHAnsi"/>
                <w:sz w:val="20"/>
              </w:rPr>
            </w:pPr>
            <w:r w:rsidRPr="00077F62">
              <w:rPr>
                <w:rFonts w:asciiTheme="minorHAnsi" w:hAnsiTheme="minorHAnsi"/>
                <w:sz w:val="20"/>
              </w:rPr>
              <w:t>Place</w:t>
            </w:r>
          </w:p>
        </w:tc>
        <w:tc>
          <w:tcPr>
            <w:tcW w:w="8232" w:type="dxa"/>
            <w:gridSpan w:val="3"/>
          </w:tcPr>
          <w:p w14:paraId="444B10A1" w14:textId="142C7AB2" w:rsidR="00C87D8F" w:rsidRPr="00077F62" w:rsidRDefault="00221DCD" w:rsidP="00735323">
            <w:pPr>
              <w:pStyle w:val="TableText"/>
              <w:spacing w:before="60" w:after="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</w:t>
            </w:r>
            <w:r w:rsidR="00B44821">
              <w:rPr>
                <w:rFonts w:asciiTheme="minorHAnsi" w:hAnsiTheme="minorHAnsi"/>
                <w:sz w:val="20"/>
              </w:rPr>
              <w:t>utton Building</w:t>
            </w:r>
          </w:p>
        </w:tc>
      </w:tr>
      <w:tr w:rsidR="00C87D8F" w:rsidRPr="00B64CBD" w14:paraId="69F5454A" w14:textId="77777777" w:rsidTr="00F65731">
        <w:trPr>
          <w:trHeight w:val="304"/>
        </w:trPr>
        <w:tc>
          <w:tcPr>
            <w:tcW w:w="9796" w:type="dxa"/>
            <w:gridSpan w:val="4"/>
            <w:tcBorders>
              <w:bottom w:val="single" w:sz="4" w:space="0" w:color="auto"/>
            </w:tcBorders>
            <w:shd w:val="clear" w:color="auto" w:fill="C0C0C0"/>
            <w:tcMar>
              <w:left w:w="57" w:type="dxa"/>
              <w:right w:w="57" w:type="dxa"/>
            </w:tcMar>
          </w:tcPr>
          <w:p w14:paraId="6D1C18EE" w14:textId="77777777" w:rsidR="00C87D8F" w:rsidRPr="00077F62" w:rsidRDefault="00C87D8F" w:rsidP="00735323">
            <w:pPr>
              <w:pStyle w:val="TableText"/>
              <w:keepNext/>
              <w:tabs>
                <w:tab w:val="left" w:pos="1698"/>
                <w:tab w:val="center" w:pos="4791"/>
              </w:tabs>
              <w:spacing w:before="60" w:after="60"/>
              <w:rPr>
                <w:rFonts w:asciiTheme="minorHAnsi" w:hAnsiTheme="minorHAnsi"/>
                <w:b/>
                <w:bCs/>
                <w:sz w:val="20"/>
              </w:rPr>
            </w:pPr>
            <w:r w:rsidRPr="00077F62">
              <w:rPr>
                <w:rFonts w:asciiTheme="minorHAnsi" w:hAnsiTheme="minorHAnsi"/>
                <w:b/>
                <w:bCs/>
                <w:sz w:val="20"/>
              </w:rPr>
              <w:tab/>
              <w:t>Agenda</w:t>
            </w:r>
          </w:p>
        </w:tc>
      </w:tr>
      <w:tr w:rsidR="00C87D8F" w:rsidRPr="00976AB9" w14:paraId="70450AAD" w14:textId="77777777" w:rsidTr="00F65731">
        <w:trPr>
          <w:trHeight w:val="535"/>
        </w:trPr>
        <w:tc>
          <w:tcPr>
            <w:tcW w:w="9796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B56AD6E" w14:textId="2DAB032F" w:rsidR="008E56E2" w:rsidRPr="0027766B" w:rsidRDefault="008E56E2" w:rsidP="008E56E2">
            <w:pPr>
              <w:pStyle w:val="TableTitle"/>
              <w:numPr>
                <w:ilvl w:val="0"/>
                <w:numId w:val="4"/>
              </w:numPr>
              <w:spacing w:before="60" w:after="60"/>
              <w:rPr>
                <w:rFonts w:asciiTheme="minorHAnsi" w:hAnsiTheme="minorHAnsi"/>
                <w:b w:val="0"/>
                <w:szCs w:val="22"/>
              </w:rPr>
            </w:pPr>
            <w:r w:rsidRPr="0027766B">
              <w:rPr>
                <w:rFonts w:asciiTheme="minorHAnsi" w:hAnsiTheme="minorHAnsi"/>
                <w:b w:val="0"/>
                <w:szCs w:val="22"/>
              </w:rPr>
              <w:t xml:space="preserve">Welcome:  </w:t>
            </w:r>
          </w:p>
          <w:p w14:paraId="57482908" w14:textId="14A5E8E2" w:rsidR="008E56E2" w:rsidRPr="0027766B" w:rsidRDefault="008E56E2" w:rsidP="008E56E2">
            <w:pPr>
              <w:pStyle w:val="TableTitle"/>
              <w:numPr>
                <w:ilvl w:val="0"/>
                <w:numId w:val="4"/>
              </w:numPr>
              <w:spacing w:before="60" w:after="60"/>
              <w:rPr>
                <w:rFonts w:asciiTheme="minorHAnsi" w:hAnsiTheme="minorHAnsi"/>
                <w:b w:val="0"/>
                <w:szCs w:val="22"/>
              </w:rPr>
            </w:pPr>
            <w:r w:rsidRPr="0027766B">
              <w:rPr>
                <w:rFonts w:asciiTheme="minorHAnsi" w:hAnsiTheme="minorHAnsi"/>
                <w:b w:val="0"/>
                <w:szCs w:val="22"/>
              </w:rPr>
              <w:t xml:space="preserve">Attendance: </w:t>
            </w:r>
          </w:p>
          <w:p w14:paraId="48969354" w14:textId="69E9CBB3" w:rsidR="00BB35F0" w:rsidRPr="0027766B" w:rsidRDefault="007C3E6C" w:rsidP="005E7DD8">
            <w:pPr>
              <w:pStyle w:val="TableTitle"/>
              <w:numPr>
                <w:ilvl w:val="0"/>
                <w:numId w:val="4"/>
              </w:numPr>
              <w:spacing w:before="60" w:after="60"/>
              <w:rPr>
                <w:rFonts w:asciiTheme="minorHAnsi" w:hAnsiTheme="minorHAnsi"/>
                <w:b w:val="0"/>
                <w:szCs w:val="22"/>
              </w:rPr>
            </w:pPr>
            <w:r w:rsidRPr="0027766B">
              <w:rPr>
                <w:rFonts w:asciiTheme="minorHAnsi" w:hAnsiTheme="minorHAnsi"/>
                <w:b w:val="0"/>
                <w:szCs w:val="22"/>
              </w:rPr>
              <w:t>Apologies</w:t>
            </w:r>
            <w:r w:rsidR="004160F5" w:rsidRPr="0027766B">
              <w:rPr>
                <w:rFonts w:asciiTheme="minorHAnsi" w:hAnsiTheme="minorHAnsi"/>
                <w:b w:val="0"/>
                <w:szCs w:val="22"/>
              </w:rPr>
              <w:t xml:space="preserve">: </w:t>
            </w:r>
          </w:p>
          <w:p w14:paraId="49387FF2" w14:textId="3D405BA0" w:rsidR="00F65731" w:rsidRPr="0027766B" w:rsidRDefault="00F65731" w:rsidP="005E7DD8">
            <w:pPr>
              <w:pStyle w:val="TableTitle"/>
              <w:numPr>
                <w:ilvl w:val="0"/>
                <w:numId w:val="4"/>
              </w:numPr>
              <w:spacing w:before="60" w:after="60"/>
              <w:rPr>
                <w:rFonts w:asciiTheme="minorHAnsi" w:hAnsiTheme="minorHAnsi"/>
                <w:b w:val="0"/>
                <w:szCs w:val="22"/>
              </w:rPr>
            </w:pPr>
            <w:r w:rsidRPr="0027766B">
              <w:rPr>
                <w:rFonts w:asciiTheme="minorHAnsi" w:hAnsiTheme="minorHAnsi"/>
                <w:b w:val="0"/>
                <w:szCs w:val="22"/>
              </w:rPr>
              <w:t>Confirmation of minutes of previous AGM meeting</w:t>
            </w:r>
          </w:p>
          <w:p w14:paraId="539ED482" w14:textId="64FBC56A" w:rsidR="00720DB1" w:rsidRPr="0027766B" w:rsidRDefault="00C87D8F" w:rsidP="005E7DD8">
            <w:pPr>
              <w:pStyle w:val="TableTitle"/>
              <w:numPr>
                <w:ilvl w:val="0"/>
                <w:numId w:val="4"/>
              </w:numPr>
              <w:spacing w:before="60" w:after="60"/>
              <w:rPr>
                <w:rFonts w:asciiTheme="minorHAnsi" w:hAnsiTheme="minorHAnsi"/>
                <w:b w:val="0"/>
                <w:szCs w:val="22"/>
              </w:rPr>
            </w:pPr>
            <w:r w:rsidRPr="0027766B">
              <w:rPr>
                <w:rFonts w:asciiTheme="minorHAnsi" w:hAnsiTheme="minorHAnsi"/>
                <w:b w:val="0"/>
                <w:szCs w:val="22"/>
              </w:rPr>
              <w:t xml:space="preserve">Business or Actions arising from previous </w:t>
            </w:r>
            <w:r w:rsidR="00F65731" w:rsidRPr="0027766B">
              <w:rPr>
                <w:rFonts w:asciiTheme="minorHAnsi" w:hAnsiTheme="minorHAnsi"/>
                <w:b w:val="0"/>
                <w:szCs w:val="22"/>
              </w:rPr>
              <w:t xml:space="preserve">AGM </w:t>
            </w:r>
            <w:r w:rsidRPr="0027766B">
              <w:rPr>
                <w:rFonts w:asciiTheme="minorHAnsi" w:hAnsiTheme="minorHAnsi"/>
                <w:b w:val="0"/>
                <w:szCs w:val="22"/>
              </w:rPr>
              <w:t>minutes/meeting</w:t>
            </w:r>
            <w:r w:rsidR="00B9035C" w:rsidRPr="0027766B">
              <w:rPr>
                <w:rFonts w:asciiTheme="minorHAnsi" w:hAnsiTheme="minorHAnsi"/>
                <w:b w:val="0"/>
                <w:szCs w:val="22"/>
              </w:rPr>
              <w:t xml:space="preserve">: </w:t>
            </w:r>
          </w:p>
          <w:p w14:paraId="7097B882" w14:textId="20AB0D67" w:rsidR="00F65731" w:rsidRPr="0027766B" w:rsidRDefault="00F65731" w:rsidP="0027766B">
            <w:pPr>
              <w:pStyle w:val="TableTitle"/>
              <w:numPr>
                <w:ilvl w:val="0"/>
                <w:numId w:val="4"/>
              </w:numPr>
              <w:spacing w:before="60" w:after="60"/>
              <w:rPr>
                <w:rFonts w:asciiTheme="minorHAnsi" w:hAnsiTheme="minorHAnsi"/>
                <w:b w:val="0"/>
                <w:szCs w:val="22"/>
              </w:rPr>
            </w:pPr>
            <w:r w:rsidRPr="0027766B">
              <w:rPr>
                <w:rFonts w:asciiTheme="minorHAnsi" w:hAnsiTheme="minorHAnsi"/>
                <w:b w:val="0"/>
                <w:szCs w:val="22"/>
              </w:rPr>
              <w:t>Presidents Report</w:t>
            </w:r>
          </w:p>
          <w:p w14:paraId="6E9D5AAE" w14:textId="31E10D21" w:rsidR="008E56E2" w:rsidRPr="0027766B" w:rsidRDefault="00720DB1" w:rsidP="0027766B">
            <w:pPr>
              <w:pStyle w:val="TableTitle"/>
              <w:numPr>
                <w:ilvl w:val="0"/>
                <w:numId w:val="4"/>
              </w:numPr>
              <w:spacing w:before="60" w:after="60"/>
              <w:rPr>
                <w:rFonts w:asciiTheme="minorHAnsi" w:hAnsiTheme="minorHAnsi"/>
                <w:b w:val="0"/>
                <w:szCs w:val="22"/>
              </w:rPr>
            </w:pPr>
            <w:r w:rsidRPr="0027766B">
              <w:rPr>
                <w:rFonts w:asciiTheme="minorHAnsi" w:hAnsiTheme="minorHAnsi"/>
                <w:b w:val="0"/>
                <w:szCs w:val="22"/>
              </w:rPr>
              <w:t>Treasur</w:t>
            </w:r>
            <w:r w:rsidR="00F65731" w:rsidRPr="0027766B">
              <w:rPr>
                <w:rFonts w:asciiTheme="minorHAnsi" w:hAnsiTheme="minorHAnsi"/>
                <w:b w:val="0"/>
                <w:szCs w:val="22"/>
              </w:rPr>
              <w:t>er’s</w:t>
            </w:r>
            <w:r w:rsidRPr="0027766B">
              <w:rPr>
                <w:rFonts w:asciiTheme="minorHAnsi" w:hAnsiTheme="minorHAnsi"/>
                <w:b w:val="0"/>
                <w:szCs w:val="22"/>
              </w:rPr>
              <w:t xml:space="preserve"> Report</w:t>
            </w:r>
          </w:p>
          <w:p w14:paraId="57FB1A7A" w14:textId="4A767229" w:rsidR="00720DB1" w:rsidRPr="0027766B" w:rsidRDefault="00F65731" w:rsidP="00720DB1">
            <w:pPr>
              <w:pStyle w:val="TableTitle"/>
              <w:numPr>
                <w:ilvl w:val="0"/>
                <w:numId w:val="4"/>
              </w:numPr>
              <w:spacing w:before="60" w:after="60"/>
              <w:rPr>
                <w:rFonts w:asciiTheme="minorHAnsi" w:hAnsiTheme="minorHAnsi"/>
                <w:b w:val="0"/>
                <w:szCs w:val="22"/>
              </w:rPr>
            </w:pPr>
            <w:r w:rsidRPr="0027766B">
              <w:rPr>
                <w:rFonts w:asciiTheme="minorHAnsi" w:hAnsiTheme="minorHAnsi"/>
                <w:b w:val="0"/>
                <w:szCs w:val="22"/>
              </w:rPr>
              <w:t>Vacation of all positions</w:t>
            </w:r>
          </w:p>
          <w:p w14:paraId="522BB08F" w14:textId="3958375C" w:rsidR="00F65731" w:rsidRPr="0027766B" w:rsidRDefault="00F65731" w:rsidP="00F65731">
            <w:pPr>
              <w:pStyle w:val="TableTitle"/>
              <w:numPr>
                <w:ilvl w:val="0"/>
                <w:numId w:val="4"/>
              </w:numPr>
              <w:spacing w:before="60" w:after="60"/>
              <w:rPr>
                <w:rFonts w:asciiTheme="minorHAnsi" w:hAnsiTheme="minorHAnsi"/>
                <w:b w:val="0"/>
                <w:szCs w:val="22"/>
              </w:rPr>
            </w:pPr>
            <w:r w:rsidRPr="0027766B">
              <w:rPr>
                <w:rFonts w:asciiTheme="minorHAnsi" w:hAnsiTheme="minorHAnsi"/>
                <w:b w:val="0"/>
                <w:szCs w:val="22"/>
              </w:rPr>
              <w:t>Election of Officers</w:t>
            </w:r>
          </w:p>
          <w:p w14:paraId="23A80392" w14:textId="77DDCD6B" w:rsidR="00F65731" w:rsidRPr="0027766B" w:rsidRDefault="00F65731" w:rsidP="00F65731">
            <w:pPr>
              <w:pStyle w:val="TableTitle"/>
              <w:numPr>
                <w:ilvl w:val="1"/>
                <w:numId w:val="4"/>
              </w:numPr>
              <w:spacing w:before="60" w:after="60"/>
              <w:rPr>
                <w:rFonts w:asciiTheme="minorHAnsi" w:hAnsiTheme="minorHAnsi"/>
                <w:b w:val="0"/>
                <w:szCs w:val="22"/>
              </w:rPr>
            </w:pPr>
            <w:r w:rsidRPr="0027766B">
              <w:rPr>
                <w:rFonts w:asciiTheme="minorHAnsi" w:hAnsiTheme="minorHAnsi"/>
                <w:b w:val="0"/>
                <w:szCs w:val="22"/>
              </w:rPr>
              <w:t>President</w:t>
            </w:r>
          </w:p>
          <w:p w14:paraId="7F9DD060" w14:textId="7712726F" w:rsidR="00F65731" w:rsidRPr="0027766B" w:rsidRDefault="00F65731" w:rsidP="00F65731">
            <w:pPr>
              <w:pStyle w:val="TableTitle"/>
              <w:numPr>
                <w:ilvl w:val="1"/>
                <w:numId w:val="4"/>
              </w:numPr>
              <w:spacing w:before="60" w:after="60"/>
              <w:rPr>
                <w:rFonts w:asciiTheme="minorHAnsi" w:hAnsiTheme="minorHAnsi"/>
                <w:b w:val="0"/>
                <w:szCs w:val="22"/>
              </w:rPr>
            </w:pPr>
            <w:r w:rsidRPr="0027766B">
              <w:rPr>
                <w:rFonts w:asciiTheme="minorHAnsi" w:hAnsiTheme="minorHAnsi"/>
                <w:b w:val="0"/>
                <w:szCs w:val="22"/>
              </w:rPr>
              <w:t>Vice President</w:t>
            </w:r>
          </w:p>
          <w:p w14:paraId="644FF8FF" w14:textId="2930BCE5" w:rsidR="00F65731" w:rsidRPr="0027766B" w:rsidRDefault="00F65731" w:rsidP="00F65731">
            <w:pPr>
              <w:pStyle w:val="TableTitle"/>
              <w:numPr>
                <w:ilvl w:val="1"/>
                <w:numId w:val="4"/>
              </w:numPr>
              <w:spacing w:before="60" w:after="60"/>
              <w:rPr>
                <w:rFonts w:asciiTheme="minorHAnsi" w:hAnsiTheme="minorHAnsi"/>
                <w:b w:val="0"/>
                <w:szCs w:val="22"/>
              </w:rPr>
            </w:pPr>
            <w:r w:rsidRPr="0027766B">
              <w:rPr>
                <w:rFonts w:asciiTheme="minorHAnsi" w:hAnsiTheme="minorHAnsi"/>
                <w:b w:val="0"/>
                <w:szCs w:val="22"/>
              </w:rPr>
              <w:t>Treasurer</w:t>
            </w:r>
          </w:p>
          <w:p w14:paraId="6B102DDE" w14:textId="7F37E0E5" w:rsidR="00F65731" w:rsidRPr="0027766B" w:rsidRDefault="00F65731" w:rsidP="00F65731">
            <w:pPr>
              <w:pStyle w:val="TableTitle"/>
              <w:numPr>
                <w:ilvl w:val="1"/>
                <w:numId w:val="4"/>
              </w:numPr>
              <w:spacing w:before="60" w:after="60"/>
              <w:rPr>
                <w:rFonts w:asciiTheme="minorHAnsi" w:hAnsiTheme="minorHAnsi"/>
                <w:b w:val="0"/>
                <w:szCs w:val="22"/>
              </w:rPr>
            </w:pPr>
            <w:r w:rsidRPr="0027766B">
              <w:rPr>
                <w:rFonts w:asciiTheme="minorHAnsi" w:hAnsiTheme="minorHAnsi"/>
                <w:b w:val="0"/>
                <w:szCs w:val="22"/>
              </w:rPr>
              <w:t>Secretary</w:t>
            </w:r>
          </w:p>
          <w:p w14:paraId="66BC98AE" w14:textId="6A7CAADE" w:rsidR="00F65731" w:rsidRPr="0027766B" w:rsidRDefault="00F65731" w:rsidP="00F65731">
            <w:pPr>
              <w:pStyle w:val="TableTitle"/>
              <w:numPr>
                <w:ilvl w:val="1"/>
                <w:numId w:val="4"/>
              </w:numPr>
              <w:spacing w:before="60" w:after="60"/>
              <w:rPr>
                <w:rFonts w:asciiTheme="minorHAnsi" w:hAnsiTheme="minorHAnsi"/>
                <w:b w:val="0"/>
                <w:szCs w:val="22"/>
              </w:rPr>
            </w:pPr>
            <w:r w:rsidRPr="0027766B">
              <w:rPr>
                <w:rFonts w:asciiTheme="minorHAnsi" w:hAnsiTheme="minorHAnsi"/>
                <w:b w:val="0"/>
                <w:szCs w:val="22"/>
              </w:rPr>
              <w:t>General Committee</w:t>
            </w:r>
          </w:p>
          <w:p w14:paraId="3D067193" w14:textId="15BCAA83" w:rsidR="00F65731" w:rsidRPr="0027766B" w:rsidRDefault="00F65731" w:rsidP="00F65731">
            <w:pPr>
              <w:pStyle w:val="TableTitle"/>
              <w:numPr>
                <w:ilvl w:val="1"/>
                <w:numId w:val="4"/>
              </w:numPr>
              <w:spacing w:before="60" w:after="60"/>
              <w:rPr>
                <w:rFonts w:asciiTheme="minorHAnsi" w:hAnsiTheme="minorHAnsi"/>
                <w:b w:val="0"/>
                <w:szCs w:val="22"/>
              </w:rPr>
            </w:pPr>
            <w:r w:rsidRPr="0027766B">
              <w:rPr>
                <w:rFonts w:asciiTheme="minorHAnsi" w:hAnsiTheme="minorHAnsi"/>
                <w:b w:val="0"/>
                <w:szCs w:val="22"/>
              </w:rPr>
              <w:t>Other designated roles (media, parent liaison etc)</w:t>
            </w:r>
          </w:p>
          <w:p w14:paraId="2CD03463" w14:textId="6EF13B38" w:rsidR="00F65731" w:rsidRPr="0027766B" w:rsidRDefault="00F65731" w:rsidP="00F65731">
            <w:pPr>
              <w:pStyle w:val="TableTitle"/>
              <w:numPr>
                <w:ilvl w:val="0"/>
                <w:numId w:val="4"/>
              </w:numPr>
              <w:spacing w:before="60" w:after="60"/>
              <w:rPr>
                <w:rFonts w:asciiTheme="minorHAnsi" w:hAnsiTheme="minorHAnsi"/>
                <w:b w:val="0"/>
                <w:szCs w:val="22"/>
              </w:rPr>
            </w:pPr>
            <w:r w:rsidRPr="0027766B">
              <w:rPr>
                <w:rFonts w:asciiTheme="minorHAnsi" w:hAnsiTheme="minorHAnsi"/>
                <w:b w:val="0"/>
                <w:szCs w:val="22"/>
              </w:rPr>
              <w:t>General Business</w:t>
            </w:r>
          </w:p>
          <w:p w14:paraId="642B6816" w14:textId="39007DE7" w:rsidR="00C87D8F" w:rsidRPr="00160C9E" w:rsidRDefault="00D13B45" w:rsidP="00BB35F0">
            <w:pPr>
              <w:pStyle w:val="TableTitle"/>
              <w:spacing w:before="60" w:after="60"/>
              <w:ind w:left="570"/>
              <w:rPr>
                <w:rFonts w:asciiTheme="minorHAnsi" w:hAnsiTheme="minorHAnsi"/>
                <w:b w:val="0"/>
                <w:szCs w:val="22"/>
              </w:rPr>
            </w:pPr>
            <w:r w:rsidRPr="0027766B">
              <w:rPr>
                <w:rFonts w:asciiTheme="minorHAnsi" w:hAnsiTheme="minorHAnsi"/>
                <w:b w:val="0"/>
                <w:szCs w:val="22"/>
              </w:rPr>
              <w:t>Meeting Closed</w:t>
            </w:r>
            <w:r w:rsidR="00892C5A" w:rsidRPr="0027766B">
              <w:rPr>
                <w:rFonts w:asciiTheme="minorHAnsi" w:hAnsiTheme="minorHAnsi"/>
                <w:b w:val="0"/>
                <w:szCs w:val="22"/>
              </w:rPr>
              <w:t>:</w:t>
            </w:r>
          </w:p>
        </w:tc>
      </w:tr>
      <w:bookmarkEnd w:id="0"/>
    </w:tbl>
    <w:p w14:paraId="23B78443" w14:textId="77777777" w:rsidR="00077F62" w:rsidRDefault="00077F62">
      <w:pPr>
        <w:widowControl/>
        <w:rPr>
          <w:rFonts w:ascii="Arial" w:hAnsi="Arial" w:cs="Arial"/>
          <w:b/>
          <w:sz w:val="22"/>
          <w:szCs w:val="20"/>
          <w:lang w:val="en-AU"/>
        </w:rPr>
      </w:pPr>
    </w:p>
    <w:p w14:paraId="5259CA17" w14:textId="77777777" w:rsidR="00A64635" w:rsidRPr="00D57ABA" w:rsidRDefault="00A64635" w:rsidP="00A64635">
      <w:pPr>
        <w:pStyle w:val="Agendaitemnumbering"/>
        <w:keepNext/>
        <w:numPr>
          <w:ilvl w:val="0"/>
          <w:numId w:val="0"/>
        </w:numPr>
        <w:spacing w:before="60" w:after="60"/>
        <w:rPr>
          <w:rFonts w:asciiTheme="minorHAnsi" w:eastAsia="BatangChe" w:hAnsiTheme="minorHAnsi" w:cs="Arial"/>
          <w:szCs w:val="22"/>
        </w:rPr>
      </w:pPr>
      <w:r>
        <w:rPr>
          <w:rFonts w:asciiTheme="minorHAnsi" w:eastAsia="BatangChe" w:hAnsiTheme="minorHAnsi" w:cs="Arial"/>
          <w:szCs w:val="22"/>
        </w:rPr>
        <w:t>Actions Arising from this Meeting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0"/>
        <w:gridCol w:w="1569"/>
        <w:gridCol w:w="1569"/>
      </w:tblGrid>
      <w:tr w:rsidR="00A64635" w:rsidRPr="00077F62" w14:paraId="104A24E2" w14:textId="77777777">
        <w:trPr>
          <w:trHeight w:val="510"/>
        </w:trPr>
        <w:tc>
          <w:tcPr>
            <w:tcW w:w="6670" w:type="dxa"/>
            <w:shd w:val="clear" w:color="auto" w:fill="E6E6E6"/>
            <w:vAlign w:val="center"/>
          </w:tcPr>
          <w:p w14:paraId="59AAC6B2" w14:textId="77777777" w:rsidR="00A64635" w:rsidRPr="00077F62" w:rsidRDefault="00A64635" w:rsidP="009E1DCC">
            <w:pPr>
              <w:tabs>
                <w:tab w:val="left" w:pos="567"/>
              </w:tabs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D</w:t>
            </w:r>
            <w:r w:rsidRPr="00077F62">
              <w:rPr>
                <w:rFonts w:asciiTheme="minorHAnsi" w:hAnsiTheme="minorHAnsi" w:cs="Tahoma"/>
                <w:b/>
                <w:sz w:val="20"/>
                <w:szCs w:val="20"/>
              </w:rPr>
              <w:t>escription</w:t>
            </w:r>
          </w:p>
        </w:tc>
        <w:tc>
          <w:tcPr>
            <w:tcW w:w="1569" w:type="dxa"/>
            <w:shd w:val="clear" w:color="auto" w:fill="E6E6E6"/>
            <w:vAlign w:val="center"/>
          </w:tcPr>
          <w:p w14:paraId="07957B8D" w14:textId="77777777" w:rsidR="00A64635" w:rsidRPr="00077F62" w:rsidRDefault="00A64635" w:rsidP="009E1DCC">
            <w:pPr>
              <w:tabs>
                <w:tab w:val="left" w:pos="567"/>
              </w:tabs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77F62">
              <w:rPr>
                <w:rFonts w:asciiTheme="minorHAnsi" w:hAnsiTheme="minorHAnsi" w:cs="Tahoma"/>
                <w:b/>
                <w:sz w:val="20"/>
                <w:szCs w:val="20"/>
              </w:rPr>
              <w:t>Action by Whom</w:t>
            </w:r>
          </w:p>
        </w:tc>
        <w:tc>
          <w:tcPr>
            <w:tcW w:w="1569" w:type="dxa"/>
            <w:shd w:val="clear" w:color="auto" w:fill="E6E6E6"/>
            <w:vAlign w:val="center"/>
          </w:tcPr>
          <w:p w14:paraId="0CB17E62" w14:textId="77777777" w:rsidR="00A64635" w:rsidRPr="00077F62" w:rsidRDefault="00A64635" w:rsidP="009E1DCC">
            <w:pPr>
              <w:tabs>
                <w:tab w:val="left" w:pos="567"/>
              </w:tabs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77F62">
              <w:rPr>
                <w:rFonts w:asciiTheme="minorHAnsi" w:hAnsiTheme="minorHAnsi" w:cs="Tahoma"/>
                <w:b/>
                <w:sz w:val="20"/>
                <w:szCs w:val="20"/>
              </w:rPr>
              <w:t>Due Date</w:t>
            </w:r>
          </w:p>
        </w:tc>
      </w:tr>
      <w:tr w:rsidR="00A64635" w:rsidRPr="00077F62" w14:paraId="5CB7C75C" w14:textId="77777777">
        <w:trPr>
          <w:trHeight w:val="255"/>
        </w:trPr>
        <w:tc>
          <w:tcPr>
            <w:tcW w:w="6670" w:type="dxa"/>
            <w:shd w:val="clear" w:color="auto" w:fill="auto"/>
            <w:vAlign w:val="center"/>
          </w:tcPr>
          <w:p w14:paraId="0775BD2F" w14:textId="23635223" w:rsidR="00A64635" w:rsidRPr="007401DD" w:rsidRDefault="00A64635" w:rsidP="009E1DCC">
            <w:pPr>
              <w:tabs>
                <w:tab w:val="left" w:pos="567"/>
              </w:tabs>
              <w:rPr>
                <w:rFonts w:asciiTheme="minorHAnsi" w:hAnsiTheme="minorHAnsi" w:cs="Tahoma"/>
                <w:color w:val="0070C0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4AE767B3" w14:textId="6A6E453E" w:rsidR="00A64635" w:rsidRPr="007401DD" w:rsidRDefault="00A64635" w:rsidP="009E1DCC">
            <w:pPr>
              <w:tabs>
                <w:tab w:val="left" w:pos="567"/>
              </w:tabs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2A821DA3" w14:textId="77777777" w:rsidR="00A64635" w:rsidRPr="007401DD" w:rsidRDefault="00A64635" w:rsidP="009E1DCC">
            <w:pPr>
              <w:tabs>
                <w:tab w:val="left" w:pos="567"/>
              </w:tabs>
              <w:rPr>
                <w:rFonts w:asciiTheme="minorHAnsi" w:hAnsiTheme="minorHAnsi" w:cs="Tahoma"/>
                <w:color w:val="0070C0"/>
                <w:sz w:val="20"/>
                <w:szCs w:val="20"/>
              </w:rPr>
            </w:pPr>
          </w:p>
        </w:tc>
      </w:tr>
      <w:tr w:rsidR="00A64635" w:rsidRPr="00077F62" w14:paraId="1EF93554" w14:textId="77777777">
        <w:trPr>
          <w:trHeight w:val="255"/>
        </w:trPr>
        <w:tc>
          <w:tcPr>
            <w:tcW w:w="6670" w:type="dxa"/>
            <w:shd w:val="clear" w:color="auto" w:fill="auto"/>
            <w:vAlign w:val="center"/>
          </w:tcPr>
          <w:p w14:paraId="116809C3" w14:textId="6820F1E8" w:rsidR="00A64635" w:rsidRPr="007401DD" w:rsidRDefault="00A64635" w:rsidP="009F4205">
            <w:pPr>
              <w:tabs>
                <w:tab w:val="left" w:pos="567"/>
              </w:tabs>
              <w:rPr>
                <w:rFonts w:asciiTheme="minorHAnsi" w:hAnsiTheme="minorHAnsi" w:cs="Tahoma"/>
                <w:color w:val="0070C0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5F4B428C" w14:textId="3452D0CC" w:rsidR="00A64635" w:rsidRDefault="00A64635" w:rsidP="009F4205">
            <w:pPr>
              <w:tabs>
                <w:tab w:val="left" w:pos="567"/>
              </w:tabs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6544E45A" w14:textId="77777777" w:rsidR="00A64635" w:rsidRDefault="00A64635" w:rsidP="009F4205">
            <w:pPr>
              <w:tabs>
                <w:tab w:val="left" w:pos="567"/>
              </w:tabs>
              <w:rPr>
                <w:rFonts w:asciiTheme="minorHAnsi" w:hAnsiTheme="minorHAnsi" w:cs="Tahoma"/>
                <w:color w:val="0070C0"/>
                <w:sz w:val="20"/>
                <w:szCs w:val="20"/>
              </w:rPr>
            </w:pPr>
          </w:p>
        </w:tc>
      </w:tr>
      <w:tr w:rsidR="0048698E" w:rsidRPr="00077F62" w14:paraId="51F64CAE" w14:textId="77777777">
        <w:trPr>
          <w:trHeight w:val="255"/>
        </w:trPr>
        <w:tc>
          <w:tcPr>
            <w:tcW w:w="6670" w:type="dxa"/>
            <w:shd w:val="clear" w:color="auto" w:fill="auto"/>
            <w:vAlign w:val="center"/>
          </w:tcPr>
          <w:p w14:paraId="597F88D1" w14:textId="722E5851" w:rsidR="0048698E" w:rsidRPr="007401DD" w:rsidRDefault="0048698E" w:rsidP="009E1DCC">
            <w:pPr>
              <w:tabs>
                <w:tab w:val="left" w:pos="567"/>
              </w:tabs>
              <w:rPr>
                <w:rFonts w:asciiTheme="minorHAnsi" w:hAnsiTheme="minorHAnsi" w:cs="Tahoma"/>
                <w:color w:val="0070C0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0CB0A7B3" w14:textId="52ED3C47" w:rsidR="0048698E" w:rsidRDefault="0048698E" w:rsidP="009E1DCC">
            <w:pPr>
              <w:tabs>
                <w:tab w:val="left" w:pos="567"/>
              </w:tabs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701E3579" w14:textId="77777777" w:rsidR="0048698E" w:rsidRDefault="0048698E" w:rsidP="00BB35F0">
            <w:pPr>
              <w:tabs>
                <w:tab w:val="left" w:pos="567"/>
              </w:tabs>
              <w:rPr>
                <w:rFonts w:asciiTheme="minorHAnsi" w:hAnsiTheme="minorHAnsi" w:cs="Tahoma"/>
                <w:color w:val="0070C0"/>
                <w:sz w:val="20"/>
                <w:szCs w:val="20"/>
              </w:rPr>
            </w:pPr>
          </w:p>
        </w:tc>
      </w:tr>
      <w:tr w:rsidR="00A64635" w:rsidRPr="00077F62" w14:paraId="3CD66F6B" w14:textId="77777777">
        <w:trPr>
          <w:trHeight w:val="234"/>
        </w:trPr>
        <w:tc>
          <w:tcPr>
            <w:tcW w:w="6670" w:type="dxa"/>
            <w:shd w:val="clear" w:color="auto" w:fill="auto"/>
            <w:vAlign w:val="center"/>
          </w:tcPr>
          <w:p w14:paraId="70E89470" w14:textId="305009CA" w:rsidR="00A64635" w:rsidRPr="007401DD" w:rsidRDefault="00A64635" w:rsidP="009E1DCC">
            <w:pPr>
              <w:tabs>
                <w:tab w:val="left" w:pos="567"/>
              </w:tabs>
              <w:rPr>
                <w:rFonts w:asciiTheme="minorHAnsi" w:hAnsiTheme="minorHAnsi" w:cs="Tahoma"/>
                <w:color w:val="0070C0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259375BD" w14:textId="76FF042C" w:rsidR="00A64635" w:rsidRPr="007401DD" w:rsidRDefault="00A64635" w:rsidP="009E1DCC">
            <w:pPr>
              <w:tabs>
                <w:tab w:val="left" w:pos="567"/>
              </w:tabs>
              <w:rPr>
                <w:rFonts w:asciiTheme="minorHAnsi" w:hAnsiTheme="minorHAnsi" w:cs="Tahoma"/>
                <w:color w:val="0070C0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2518A09D" w14:textId="77777777" w:rsidR="00A64635" w:rsidRPr="007401DD" w:rsidRDefault="00A64635" w:rsidP="00BB35F0">
            <w:pPr>
              <w:tabs>
                <w:tab w:val="left" w:pos="567"/>
              </w:tabs>
              <w:rPr>
                <w:rFonts w:asciiTheme="minorHAnsi" w:hAnsiTheme="minorHAnsi" w:cs="Tahoma"/>
                <w:color w:val="0070C0"/>
                <w:sz w:val="20"/>
                <w:szCs w:val="20"/>
              </w:rPr>
            </w:pPr>
          </w:p>
        </w:tc>
      </w:tr>
      <w:tr w:rsidR="00816430" w:rsidRPr="00077F62" w14:paraId="1CE9A099" w14:textId="77777777">
        <w:trPr>
          <w:trHeight w:val="234"/>
        </w:trPr>
        <w:tc>
          <w:tcPr>
            <w:tcW w:w="6670" w:type="dxa"/>
            <w:shd w:val="clear" w:color="auto" w:fill="auto"/>
            <w:vAlign w:val="center"/>
          </w:tcPr>
          <w:p w14:paraId="097D212F" w14:textId="1CB331EF" w:rsidR="00816430" w:rsidRPr="007401DD" w:rsidRDefault="00816430" w:rsidP="009E1DCC">
            <w:pPr>
              <w:tabs>
                <w:tab w:val="left" w:pos="567"/>
              </w:tabs>
              <w:rPr>
                <w:rFonts w:asciiTheme="minorHAnsi" w:hAnsiTheme="minorHAnsi" w:cs="Tahoma"/>
                <w:color w:val="0070C0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206EBC3A" w14:textId="09946354" w:rsidR="00816430" w:rsidRPr="007401DD" w:rsidRDefault="00816430" w:rsidP="009E1DCC">
            <w:pPr>
              <w:tabs>
                <w:tab w:val="left" w:pos="567"/>
              </w:tabs>
              <w:rPr>
                <w:rFonts w:asciiTheme="minorHAnsi" w:hAnsiTheme="minorHAnsi" w:cs="Tahoma"/>
                <w:color w:val="0070C0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5337C0BB" w14:textId="77777777" w:rsidR="00816430" w:rsidRPr="007401DD" w:rsidRDefault="00816430" w:rsidP="009E1DCC">
            <w:pPr>
              <w:tabs>
                <w:tab w:val="left" w:pos="567"/>
              </w:tabs>
              <w:rPr>
                <w:rFonts w:asciiTheme="minorHAnsi" w:hAnsiTheme="minorHAnsi" w:cs="Tahoma"/>
                <w:color w:val="0070C0"/>
                <w:sz w:val="20"/>
                <w:szCs w:val="20"/>
              </w:rPr>
            </w:pPr>
          </w:p>
        </w:tc>
      </w:tr>
      <w:tr w:rsidR="00596429" w:rsidRPr="00077F62" w14:paraId="6F01AA67" w14:textId="77777777">
        <w:trPr>
          <w:trHeight w:val="234"/>
        </w:trPr>
        <w:tc>
          <w:tcPr>
            <w:tcW w:w="6670" w:type="dxa"/>
            <w:shd w:val="clear" w:color="auto" w:fill="auto"/>
            <w:vAlign w:val="center"/>
          </w:tcPr>
          <w:p w14:paraId="49C2DF2E" w14:textId="77777777" w:rsidR="00596429" w:rsidRDefault="00596429" w:rsidP="009E1DCC">
            <w:pPr>
              <w:tabs>
                <w:tab w:val="left" w:pos="567"/>
              </w:tabs>
              <w:rPr>
                <w:rFonts w:asciiTheme="minorHAnsi" w:hAnsiTheme="minorHAnsi" w:cs="Tahoma"/>
                <w:color w:val="0070C0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53F8BA22" w14:textId="77777777" w:rsidR="00596429" w:rsidRDefault="00596429" w:rsidP="009E1DCC">
            <w:pPr>
              <w:tabs>
                <w:tab w:val="left" w:pos="567"/>
              </w:tabs>
              <w:rPr>
                <w:rFonts w:asciiTheme="minorHAnsi" w:hAnsiTheme="minorHAnsi" w:cs="Tahoma"/>
                <w:color w:val="0070C0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08097CB4" w14:textId="77777777" w:rsidR="00596429" w:rsidRDefault="00596429" w:rsidP="009E1DCC">
            <w:pPr>
              <w:tabs>
                <w:tab w:val="left" w:pos="567"/>
              </w:tabs>
              <w:rPr>
                <w:rFonts w:asciiTheme="minorHAnsi" w:hAnsiTheme="minorHAnsi" w:cs="Tahoma"/>
                <w:color w:val="0070C0"/>
                <w:sz w:val="20"/>
                <w:szCs w:val="20"/>
              </w:rPr>
            </w:pPr>
          </w:p>
        </w:tc>
      </w:tr>
    </w:tbl>
    <w:p w14:paraId="2DF32748" w14:textId="77777777" w:rsidR="004D63EE" w:rsidRDefault="004D63EE" w:rsidP="00A64635">
      <w:pPr>
        <w:widowControl/>
        <w:rPr>
          <w:rFonts w:ascii="Arial" w:hAnsi="Arial" w:cs="Arial"/>
          <w:b/>
          <w:sz w:val="22"/>
          <w:szCs w:val="20"/>
          <w:lang w:val="en-AU"/>
        </w:rPr>
      </w:pPr>
    </w:p>
    <w:sectPr w:rsidR="004D63EE" w:rsidSect="002F442A">
      <w:headerReference w:type="default" r:id="rId11"/>
      <w:footerReference w:type="default" r:id="rId12"/>
      <w:headerReference w:type="first" r:id="rId13"/>
      <w:endnotePr>
        <w:numFmt w:val="decimal"/>
      </w:endnotePr>
      <w:pgSz w:w="11905" w:h="16837" w:code="9"/>
      <w:pgMar w:top="851" w:right="1134" w:bottom="426" w:left="1247" w:header="425" w:footer="992" w:gutter="0"/>
      <w:cols w:space="720"/>
      <w:noEndnote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B047E" w14:textId="77777777" w:rsidR="003D126E" w:rsidRDefault="003D126E">
      <w:r>
        <w:separator/>
      </w:r>
    </w:p>
  </w:endnote>
  <w:endnote w:type="continuationSeparator" w:id="0">
    <w:p w14:paraId="3426DA86" w14:textId="77777777" w:rsidR="003D126E" w:rsidRDefault="003D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ightShading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9504"/>
    </w:tblGrid>
    <w:tr w:rsidR="00596429" w14:paraId="08DD73FE" w14:textId="77777777">
      <w:tc>
        <w:tcPr>
          <w:tcW w:w="5000" w:type="pct"/>
          <w:shd w:val="clear" w:color="auto" w:fill="DBE5F1" w:themeFill="accent1" w:themeFillTint="33"/>
        </w:tcPr>
        <w:p w14:paraId="76ADE956" w14:textId="77777777" w:rsidR="00596429" w:rsidRPr="00DD3452" w:rsidRDefault="00990A4C" w:rsidP="00991155">
          <w:pPr>
            <w:jc w:val="right"/>
          </w:pPr>
          <w:r>
            <w:rPr>
              <w:rFonts w:ascii="Times New Roman" w:hAnsi="Times New Roman"/>
            </w:rPr>
            <w:fldChar w:fldCharType="begin"/>
          </w:r>
          <w:r>
            <w:instrText xml:space="preserve"> PAGE   \* MERGEFORMAT </w:instrText>
          </w:r>
          <w:r>
            <w:rPr>
              <w:rFonts w:ascii="Times New Roman" w:hAnsi="Times New Roman"/>
            </w:rPr>
            <w:fldChar w:fldCharType="separate"/>
          </w:r>
          <w:r w:rsidR="00596429" w:rsidRPr="00C20CD6">
            <w:rPr>
              <w:rFonts w:ascii="Calibri" w:hAnsi="Calibri"/>
              <w:b/>
              <w:noProof/>
            </w:rPr>
            <w:t>3</w:t>
          </w:r>
          <w:r>
            <w:rPr>
              <w:rFonts w:ascii="Calibri" w:hAnsi="Calibri"/>
              <w:b/>
              <w:noProof/>
            </w:rPr>
            <w:fldChar w:fldCharType="end"/>
          </w:r>
        </w:p>
      </w:tc>
    </w:tr>
  </w:tbl>
  <w:p w14:paraId="32B7928B" w14:textId="77777777" w:rsidR="00596429" w:rsidRPr="002810C3" w:rsidRDefault="00596429" w:rsidP="002810C3">
    <w:pPr>
      <w:pStyle w:val="Footer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5614A" w14:textId="77777777" w:rsidR="003D126E" w:rsidRDefault="003D126E">
      <w:r>
        <w:separator/>
      </w:r>
    </w:p>
  </w:footnote>
  <w:footnote w:type="continuationSeparator" w:id="0">
    <w:p w14:paraId="28C0CF13" w14:textId="77777777" w:rsidR="003D126E" w:rsidRDefault="003D1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5CA8E" w14:textId="77777777" w:rsidR="00596429" w:rsidRDefault="00596429">
    <w:pPr>
      <w:pStyle w:val="Header"/>
      <w:tabs>
        <w:tab w:val="clear" w:pos="8640"/>
        <w:tab w:val="right" w:pos="8080"/>
      </w:tabs>
      <w:ind w:right="1302"/>
      <w:jc w:val="right"/>
    </w:pPr>
  </w:p>
  <w:p w14:paraId="2C985BB7" w14:textId="77777777" w:rsidR="00596429" w:rsidRDefault="00596429">
    <w:pPr>
      <w:pStyle w:val="Header"/>
      <w:tabs>
        <w:tab w:val="clear" w:pos="8640"/>
        <w:tab w:val="right" w:pos="8080"/>
      </w:tabs>
      <w:ind w:right="1302"/>
      <w:jc w:val="right"/>
      <w:rPr>
        <w:rFonts w:ascii="Arial Black" w:hAnsi="Arial Black" w:cs="Arial Black"/>
      </w:rPr>
    </w:pPr>
  </w:p>
  <w:p w14:paraId="6C0342CF" w14:textId="77777777" w:rsidR="00596429" w:rsidRDefault="00596429">
    <w:pPr>
      <w:pStyle w:val="Header"/>
      <w:tabs>
        <w:tab w:val="left" w:pos="1985"/>
      </w:tabs>
      <w:ind w:left="567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B4241" w14:textId="77777777" w:rsidR="00596429" w:rsidRDefault="00596429" w:rsidP="003702C4">
    <w:pPr>
      <w:pStyle w:val="Header"/>
      <w:rPr>
        <w:noProof/>
        <w:lang w:val="en-AU" w:eastAsia="en-AU"/>
      </w:rPr>
    </w:pPr>
    <w:r>
      <w:rPr>
        <w:noProof/>
      </w:rPr>
      <w:drawing>
        <wp:inline distT="0" distB="0" distL="0" distR="0" wp14:anchorId="2DDC7D5B" wp14:editId="7EC1D94E">
          <wp:extent cx="5391150" cy="1076325"/>
          <wp:effectExtent l="19050" t="0" r="0" b="0"/>
          <wp:docPr id="5" name="Picture 0" descr="Description: Supporters Masthead 2011 Mar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Supporters Masthead 2011 Marc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B69866F" w14:textId="77777777" w:rsidR="00596429" w:rsidRDefault="00596429" w:rsidP="003702C4">
    <w:pPr>
      <w:pStyle w:val="Header"/>
    </w:pPr>
  </w:p>
  <w:p w14:paraId="4A5753D3" w14:textId="77777777" w:rsidR="00596429" w:rsidRPr="00C87D8F" w:rsidRDefault="00596429" w:rsidP="00C87D8F">
    <w:pPr>
      <w:pStyle w:val="Header"/>
      <w:tabs>
        <w:tab w:val="left" w:pos="1985"/>
      </w:tabs>
      <w:ind w:left="567"/>
      <w:jc w:val="center"/>
      <w:rPr>
        <w:rFonts w:ascii="Arial" w:hAnsi="Arial" w:cs="Arial"/>
        <w:b/>
        <w:color w:val="C00000"/>
        <w:sz w:val="32"/>
        <w:szCs w:val="32"/>
      </w:rPr>
    </w:pPr>
    <w:r>
      <w:rPr>
        <w:rFonts w:ascii="Arial" w:hAnsi="Arial" w:cs="Arial"/>
        <w:b/>
        <w:color w:val="C00000"/>
        <w:sz w:val="32"/>
        <w:szCs w:val="32"/>
      </w:rPr>
      <w:t>Hockey Supporters’ Group</w:t>
    </w:r>
  </w:p>
  <w:p w14:paraId="1337971A" w14:textId="77777777" w:rsidR="00596429" w:rsidRDefault="00596429">
    <w:r>
      <w:t>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55098"/>
    <w:multiLevelType w:val="hybridMultilevel"/>
    <w:tmpl w:val="DB3C4496"/>
    <w:lvl w:ilvl="0" w:tplc="0C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C322369"/>
    <w:multiLevelType w:val="hybridMultilevel"/>
    <w:tmpl w:val="806C2974"/>
    <w:lvl w:ilvl="0" w:tplc="0C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41CF5719"/>
    <w:multiLevelType w:val="hybridMultilevel"/>
    <w:tmpl w:val="8E0CE698"/>
    <w:lvl w:ilvl="0" w:tplc="DA7C5F2C">
      <w:start w:val="1"/>
      <w:numFmt w:val="bullet"/>
      <w:pStyle w:val="ListBullet"/>
      <w:lvlText w:val=""/>
      <w:lvlJc w:val="left"/>
      <w:pPr>
        <w:tabs>
          <w:tab w:val="num" w:pos="360"/>
        </w:tabs>
        <w:ind w:left="341" w:hanging="341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3" w15:restartNumberingAfterBreak="0">
    <w:nsid w:val="46624F84"/>
    <w:multiLevelType w:val="hybridMultilevel"/>
    <w:tmpl w:val="C108C1EE"/>
    <w:lvl w:ilvl="0" w:tplc="0C090013">
      <w:start w:val="1"/>
      <w:numFmt w:val="upperRoman"/>
      <w:lvlText w:val="%1."/>
      <w:lvlJc w:val="right"/>
      <w:pPr>
        <w:tabs>
          <w:tab w:val="num" w:pos="570"/>
        </w:tabs>
        <w:ind w:left="570" w:hanging="570"/>
      </w:pPr>
      <w:rPr>
        <w:rFonts w:hint="default"/>
        <w:b w:val="0"/>
        <w:color w:val="auto"/>
      </w:rPr>
    </w:lvl>
    <w:lvl w:ilvl="1" w:tplc="ED9620FC">
      <w:start w:val="1"/>
      <w:numFmt w:val="decimal"/>
      <w:lvlText w:val="%2.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2" w:tplc="F55EBC8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color w:val="0000FF"/>
      </w:rPr>
    </w:lvl>
    <w:lvl w:ilvl="3" w:tplc="06BC9CF0">
      <w:start w:val="1"/>
      <w:numFmt w:val="lowerRoman"/>
      <w:lvlText w:val="%4."/>
      <w:lvlJc w:val="left"/>
      <w:pPr>
        <w:tabs>
          <w:tab w:val="num" w:pos="2730"/>
        </w:tabs>
        <w:ind w:left="2730" w:hanging="570"/>
      </w:pPr>
      <w:rPr>
        <w:rFonts w:hint="default"/>
        <w:b w:val="0"/>
        <w:color w:val="0000FF"/>
      </w:rPr>
    </w:lvl>
    <w:lvl w:ilvl="4" w:tplc="54743F0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A9E3B63"/>
    <w:multiLevelType w:val="hybridMultilevel"/>
    <w:tmpl w:val="0F605936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601E2447"/>
    <w:multiLevelType w:val="hybridMultilevel"/>
    <w:tmpl w:val="F7B8EDFA"/>
    <w:lvl w:ilvl="0" w:tplc="A074F496">
      <w:start w:val="1"/>
      <w:numFmt w:val="decimal"/>
      <w:pStyle w:val="Agendaitemnumbering"/>
      <w:lvlText w:val="Agenda item %1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32E"/>
    <w:rsid w:val="00003918"/>
    <w:rsid w:val="0001063D"/>
    <w:rsid w:val="00011977"/>
    <w:rsid w:val="00014EBD"/>
    <w:rsid w:val="0001671C"/>
    <w:rsid w:val="00020E97"/>
    <w:rsid w:val="00024390"/>
    <w:rsid w:val="0003097C"/>
    <w:rsid w:val="00030C21"/>
    <w:rsid w:val="000354B9"/>
    <w:rsid w:val="000419B2"/>
    <w:rsid w:val="000430FA"/>
    <w:rsid w:val="000431B7"/>
    <w:rsid w:val="00045B8C"/>
    <w:rsid w:val="00045CA6"/>
    <w:rsid w:val="000664A6"/>
    <w:rsid w:val="00067773"/>
    <w:rsid w:val="0007202F"/>
    <w:rsid w:val="00072265"/>
    <w:rsid w:val="000728AD"/>
    <w:rsid w:val="00073DC4"/>
    <w:rsid w:val="00076027"/>
    <w:rsid w:val="00076374"/>
    <w:rsid w:val="00077E8E"/>
    <w:rsid w:val="00077F62"/>
    <w:rsid w:val="00085FAA"/>
    <w:rsid w:val="00086493"/>
    <w:rsid w:val="00093B98"/>
    <w:rsid w:val="00096AF6"/>
    <w:rsid w:val="000976AB"/>
    <w:rsid w:val="000A00D6"/>
    <w:rsid w:val="000A6CBA"/>
    <w:rsid w:val="000B188D"/>
    <w:rsid w:val="000B42C0"/>
    <w:rsid w:val="000C52B8"/>
    <w:rsid w:val="000D073D"/>
    <w:rsid w:val="000E0785"/>
    <w:rsid w:val="000E407D"/>
    <w:rsid w:val="000E6126"/>
    <w:rsid w:val="000E690D"/>
    <w:rsid w:val="000F77D4"/>
    <w:rsid w:val="00102AD8"/>
    <w:rsid w:val="00111B7A"/>
    <w:rsid w:val="001129D8"/>
    <w:rsid w:val="00112A10"/>
    <w:rsid w:val="001142ED"/>
    <w:rsid w:val="00117F6C"/>
    <w:rsid w:val="0012244D"/>
    <w:rsid w:val="0012653F"/>
    <w:rsid w:val="001332A8"/>
    <w:rsid w:val="00134B49"/>
    <w:rsid w:val="001400FB"/>
    <w:rsid w:val="00143B94"/>
    <w:rsid w:val="00151C7C"/>
    <w:rsid w:val="00151DB0"/>
    <w:rsid w:val="0015200A"/>
    <w:rsid w:val="00156F6F"/>
    <w:rsid w:val="00160C9E"/>
    <w:rsid w:val="00161F0D"/>
    <w:rsid w:val="00165B1E"/>
    <w:rsid w:val="00170BA3"/>
    <w:rsid w:val="00172F1E"/>
    <w:rsid w:val="00173D29"/>
    <w:rsid w:val="00175AF9"/>
    <w:rsid w:val="0018194C"/>
    <w:rsid w:val="00194D1D"/>
    <w:rsid w:val="001A27B2"/>
    <w:rsid w:val="001A618F"/>
    <w:rsid w:val="001B03CD"/>
    <w:rsid w:val="001B4006"/>
    <w:rsid w:val="001B4F0B"/>
    <w:rsid w:val="001B5862"/>
    <w:rsid w:val="001B5D57"/>
    <w:rsid w:val="001C5795"/>
    <w:rsid w:val="001C5C94"/>
    <w:rsid w:val="001D15FC"/>
    <w:rsid w:val="001D2E94"/>
    <w:rsid w:val="001D2FD3"/>
    <w:rsid w:val="001D40E5"/>
    <w:rsid w:val="001D4A2F"/>
    <w:rsid w:val="001D5CAD"/>
    <w:rsid w:val="001D72BA"/>
    <w:rsid w:val="001E13FB"/>
    <w:rsid w:val="001E1FB1"/>
    <w:rsid w:val="001E6AA6"/>
    <w:rsid w:val="001F24D0"/>
    <w:rsid w:val="001F43B4"/>
    <w:rsid w:val="001F6F0F"/>
    <w:rsid w:val="001F707D"/>
    <w:rsid w:val="002023BE"/>
    <w:rsid w:val="00211755"/>
    <w:rsid w:val="00211BB1"/>
    <w:rsid w:val="002127E7"/>
    <w:rsid w:val="00221DCD"/>
    <w:rsid w:val="002246DE"/>
    <w:rsid w:val="00224885"/>
    <w:rsid w:val="00227234"/>
    <w:rsid w:val="0023452C"/>
    <w:rsid w:val="0024080D"/>
    <w:rsid w:val="00244707"/>
    <w:rsid w:val="00244BCA"/>
    <w:rsid w:val="002545B1"/>
    <w:rsid w:val="002609A1"/>
    <w:rsid w:val="00263FEB"/>
    <w:rsid w:val="00270ACA"/>
    <w:rsid w:val="00274BF4"/>
    <w:rsid w:val="0027766B"/>
    <w:rsid w:val="002810C3"/>
    <w:rsid w:val="00282BF3"/>
    <w:rsid w:val="00282F87"/>
    <w:rsid w:val="00283962"/>
    <w:rsid w:val="00296EB1"/>
    <w:rsid w:val="002A0DB5"/>
    <w:rsid w:val="002A1F6D"/>
    <w:rsid w:val="002B0AB4"/>
    <w:rsid w:val="002B3DE8"/>
    <w:rsid w:val="002B3E1B"/>
    <w:rsid w:val="002B5666"/>
    <w:rsid w:val="002C747C"/>
    <w:rsid w:val="002D41AE"/>
    <w:rsid w:val="002D4591"/>
    <w:rsid w:val="002D52AB"/>
    <w:rsid w:val="002D754D"/>
    <w:rsid w:val="002D797E"/>
    <w:rsid w:val="002D7FBF"/>
    <w:rsid w:val="002E06DC"/>
    <w:rsid w:val="002E1FD6"/>
    <w:rsid w:val="002E3425"/>
    <w:rsid w:val="002E3CA9"/>
    <w:rsid w:val="002F442A"/>
    <w:rsid w:val="0030434A"/>
    <w:rsid w:val="003046BC"/>
    <w:rsid w:val="00306302"/>
    <w:rsid w:val="003159B7"/>
    <w:rsid w:val="00322E24"/>
    <w:rsid w:val="00324CDA"/>
    <w:rsid w:val="00330D4C"/>
    <w:rsid w:val="00332E18"/>
    <w:rsid w:val="003402F8"/>
    <w:rsid w:val="003440C8"/>
    <w:rsid w:val="00345262"/>
    <w:rsid w:val="00354F25"/>
    <w:rsid w:val="00366979"/>
    <w:rsid w:val="00366FF7"/>
    <w:rsid w:val="00367A24"/>
    <w:rsid w:val="00370185"/>
    <w:rsid w:val="003702C4"/>
    <w:rsid w:val="00371396"/>
    <w:rsid w:val="00372490"/>
    <w:rsid w:val="00373549"/>
    <w:rsid w:val="003756BD"/>
    <w:rsid w:val="00377118"/>
    <w:rsid w:val="00383774"/>
    <w:rsid w:val="003839B7"/>
    <w:rsid w:val="003869D3"/>
    <w:rsid w:val="00387077"/>
    <w:rsid w:val="003907A2"/>
    <w:rsid w:val="00391CBE"/>
    <w:rsid w:val="00392FA9"/>
    <w:rsid w:val="003A2DCD"/>
    <w:rsid w:val="003A5B1A"/>
    <w:rsid w:val="003B3A29"/>
    <w:rsid w:val="003B40FF"/>
    <w:rsid w:val="003C383C"/>
    <w:rsid w:val="003C7F1F"/>
    <w:rsid w:val="003D11C6"/>
    <w:rsid w:val="003D126E"/>
    <w:rsid w:val="003D5595"/>
    <w:rsid w:val="003D634A"/>
    <w:rsid w:val="003E0321"/>
    <w:rsid w:val="003E30F1"/>
    <w:rsid w:val="003E4016"/>
    <w:rsid w:val="003E4D19"/>
    <w:rsid w:val="003F0CAE"/>
    <w:rsid w:val="003F1E74"/>
    <w:rsid w:val="003F5DE6"/>
    <w:rsid w:val="003F7813"/>
    <w:rsid w:val="00406144"/>
    <w:rsid w:val="004160F5"/>
    <w:rsid w:val="00420099"/>
    <w:rsid w:val="0042245D"/>
    <w:rsid w:val="004302C7"/>
    <w:rsid w:val="0043065E"/>
    <w:rsid w:val="00430C2F"/>
    <w:rsid w:val="00430E91"/>
    <w:rsid w:val="00437449"/>
    <w:rsid w:val="004378FB"/>
    <w:rsid w:val="00445FB9"/>
    <w:rsid w:val="00453274"/>
    <w:rsid w:val="0045566C"/>
    <w:rsid w:val="00457DDC"/>
    <w:rsid w:val="00485DB0"/>
    <w:rsid w:val="00485E1F"/>
    <w:rsid w:val="0048698E"/>
    <w:rsid w:val="00497838"/>
    <w:rsid w:val="004A0914"/>
    <w:rsid w:val="004A2E63"/>
    <w:rsid w:val="004A5AB5"/>
    <w:rsid w:val="004A65BE"/>
    <w:rsid w:val="004C03BB"/>
    <w:rsid w:val="004C2431"/>
    <w:rsid w:val="004C4B7C"/>
    <w:rsid w:val="004C4E82"/>
    <w:rsid w:val="004C5DD6"/>
    <w:rsid w:val="004D20FD"/>
    <w:rsid w:val="004D2250"/>
    <w:rsid w:val="004D288D"/>
    <w:rsid w:val="004D368C"/>
    <w:rsid w:val="004D63EE"/>
    <w:rsid w:val="004D7D43"/>
    <w:rsid w:val="004E0894"/>
    <w:rsid w:val="004E2812"/>
    <w:rsid w:val="004E2EB4"/>
    <w:rsid w:val="004E347B"/>
    <w:rsid w:val="004E3E78"/>
    <w:rsid w:val="004F3E7A"/>
    <w:rsid w:val="004F4394"/>
    <w:rsid w:val="004F7BDC"/>
    <w:rsid w:val="00500EF2"/>
    <w:rsid w:val="00505374"/>
    <w:rsid w:val="00506797"/>
    <w:rsid w:val="00511D2F"/>
    <w:rsid w:val="00521C48"/>
    <w:rsid w:val="005378B7"/>
    <w:rsid w:val="00540D09"/>
    <w:rsid w:val="0054114D"/>
    <w:rsid w:val="00541597"/>
    <w:rsid w:val="00543C36"/>
    <w:rsid w:val="00547E53"/>
    <w:rsid w:val="00555709"/>
    <w:rsid w:val="005661B1"/>
    <w:rsid w:val="00566E9C"/>
    <w:rsid w:val="00570FBF"/>
    <w:rsid w:val="0057728A"/>
    <w:rsid w:val="0058112A"/>
    <w:rsid w:val="00587C41"/>
    <w:rsid w:val="00592575"/>
    <w:rsid w:val="00596429"/>
    <w:rsid w:val="00596F20"/>
    <w:rsid w:val="005A3E43"/>
    <w:rsid w:val="005A44C7"/>
    <w:rsid w:val="005B2B96"/>
    <w:rsid w:val="005B4103"/>
    <w:rsid w:val="005C0476"/>
    <w:rsid w:val="005E3A18"/>
    <w:rsid w:val="005E7DD8"/>
    <w:rsid w:val="005F12FD"/>
    <w:rsid w:val="005F1716"/>
    <w:rsid w:val="005F6157"/>
    <w:rsid w:val="005F683D"/>
    <w:rsid w:val="0060110F"/>
    <w:rsid w:val="00602F23"/>
    <w:rsid w:val="00606F6F"/>
    <w:rsid w:val="00614543"/>
    <w:rsid w:val="00624164"/>
    <w:rsid w:val="00632604"/>
    <w:rsid w:val="00633EB3"/>
    <w:rsid w:val="006372F4"/>
    <w:rsid w:val="006378A7"/>
    <w:rsid w:val="006401A5"/>
    <w:rsid w:val="00654C69"/>
    <w:rsid w:val="00654C9C"/>
    <w:rsid w:val="006627EB"/>
    <w:rsid w:val="00665EFD"/>
    <w:rsid w:val="0066691A"/>
    <w:rsid w:val="0067210B"/>
    <w:rsid w:val="006743F7"/>
    <w:rsid w:val="00676585"/>
    <w:rsid w:val="0068249C"/>
    <w:rsid w:val="00685D6E"/>
    <w:rsid w:val="00690DD7"/>
    <w:rsid w:val="006976C2"/>
    <w:rsid w:val="00697F2D"/>
    <w:rsid w:val="006A05E0"/>
    <w:rsid w:val="006A2B03"/>
    <w:rsid w:val="006A3A28"/>
    <w:rsid w:val="006A3BF1"/>
    <w:rsid w:val="006A596B"/>
    <w:rsid w:val="006B4385"/>
    <w:rsid w:val="006B5335"/>
    <w:rsid w:val="006B789C"/>
    <w:rsid w:val="006C1CFD"/>
    <w:rsid w:val="006C2F16"/>
    <w:rsid w:val="006C71FA"/>
    <w:rsid w:val="006D06AC"/>
    <w:rsid w:val="006D0D57"/>
    <w:rsid w:val="006D2921"/>
    <w:rsid w:val="006D56D6"/>
    <w:rsid w:val="006D653D"/>
    <w:rsid w:val="006D6F3C"/>
    <w:rsid w:val="006E7235"/>
    <w:rsid w:val="006E7C7F"/>
    <w:rsid w:val="006F4EA1"/>
    <w:rsid w:val="006F5BE2"/>
    <w:rsid w:val="006F76BB"/>
    <w:rsid w:val="006F78BF"/>
    <w:rsid w:val="006F794D"/>
    <w:rsid w:val="007079CA"/>
    <w:rsid w:val="0071001C"/>
    <w:rsid w:val="0071248E"/>
    <w:rsid w:val="0071335C"/>
    <w:rsid w:val="007164A0"/>
    <w:rsid w:val="00720DB1"/>
    <w:rsid w:val="00734BC2"/>
    <w:rsid w:val="00735323"/>
    <w:rsid w:val="007425E9"/>
    <w:rsid w:val="00746FBF"/>
    <w:rsid w:val="007475AB"/>
    <w:rsid w:val="0076172F"/>
    <w:rsid w:val="007667F4"/>
    <w:rsid w:val="00775096"/>
    <w:rsid w:val="00776612"/>
    <w:rsid w:val="00777020"/>
    <w:rsid w:val="00777BF2"/>
    <w:rsid w:val="00787AD2"/>
    <w:rsid w:val="00792FEE"/>
    <w:rsid w:val="00796877"/>
    <w:rsid w:val="007A09ED"/>
    <w:rsid w:val="007A0F7A"/>
    <w:rsid w:val="007A7097"/>
    <w:rsid w:val="007A7BF3"/>
    <w:rsid w:val="007B45F6"/>
    <w:rsid w:val="007C3E6C"/>
    <w:rsid w:val="007C5936"/>
    <w:rsid w:val="007D1165"/>
    <w:rsid w:val="007D549D"/>
    <w:rsid w:val="007D6013"/>
    <w:rsid w:val="007E2386"/>
    <w:rsid w:val="007E2982"/>
    <w:rsid w:val="007E2EE1"/>
    <w:rsid w:val="007E389C"/>
    <w:rsid w:val="007E54AF"/>
    <w:rsid w:val="007E5E2D"/>
    <w:rsid w:val="007F5668"/>
    <w:rsid w:val="007F69E1"/>
    <w:rsid w:val="00800971"/>
    <w:rsid w:val="00810035"/>
    <w:rsid w:val="00810FB5"/>
    <w:rsid w:val="00813EC9"/>
    <w:rsid w:val="00816430"/>
    <w:rsid w:val="008215F4"/>
    <w:rsid w:val="00822E16"/>
    <w:rsid w:val="00833913"/>
    <w:rsid w:val="00837477"/>
    <w:rsid w:val="0084081A"/>
    <w:rsid w:val="0084412B"/>
    <w:rsid w:val="008515DE"/>
    <w:rsid w:val="0085364A"/>
    <w:rsid w:val="00853844"/>
    <w:rsid w:val="00857794"/>
    <w:rsid w:val="008623B7"/>
    <w:rsid w:val="0086515D"/>
    <w:rsid w:val="00865E92"/>
    <w:rsid w:val="00870B30"/>
    <w:rsid w:val="0087370B"/>
    <w:rsid w:val="00881BFD"/>
    <w:rsid w:val="00884039"/>
    <w:rsid w:val="0088451E"/>
    <w:rsid w:val="00884FF0"/>
    <w:rsid w:val="00890561"/>
    <w:rsid w:val="00891EE3"/>
    <w:rsid w:val="00892C5A"/>
    <w:rsid w:val="008A0A12"/>
    <w:rsid w:val="008A641B"/>
    <w:rsid w:val="008B0375"/>
    <w:rsid w:val="008B4618"/>
    <w:rsid w:val="008B641D"/>
    <w:rsid w:val="008C694D"/>
    <w:rsid w:val="008D3033"/>
    <w:rsid w:val="008D4EBD"/>
    <w:rsid w:val="008D5A3E"/>
    <w:rsid w:val="008E00A1"/>
    <w:rsid w:val="008E56E2"/>
    <w:rsid w:val="008F1892"/>
    <w:rsid w:val="008F6607"/>
    <w:rsid w:val="008F702B"/>
    <w:rsid w:val="008F752C"/>
    <w:rsid w:val="0090132E"/>
    <w:rsid w:val="00901BE4"/>
    <w:rsid w:val="00905B93"/>
    <w:rsid w:val="00906C25"/>
    <w:rsid w:val="0091782E"/>
    <w:rsid w:val="00922498"/>
    <w:rsid w:val="00931B47"/>
    <w:rsid w:val="0094259F"/>
    <w:rsid w:val="00943A6E"/>
    <w:rsid w:val="0094435B"/>
    <w:rsid w:val="009522CB"/>
    <w:rsid w:val="00952E93"/>
    <w:rsid w:val="00955D1A"/>
    <w:rsid w:val="00957CFA"/>
    <w:rsid w:val="00962292"/>
    <w:rsid w:val="009638EB"/>
    <w:rsid w:val="00974431"/>
    <w:rsid w:val="009745F8"/>
    <w:rsid w:val="00990A4C"/>
    <w:rsid w:val="00991155"/>
    <w:rsid w:val="009917E8"/>
    <w:rsid w:val="00993C25"/>
    <w:rsid w:val="0099511B"/>
    <w:rsid w:val="009954F5"/>
    <w:rsid w:val="009A1DD1"/>
    <w:rsid w:val="009A3E56"/>
    <w:rsid w:val="009A6E56"/>
    <w:rsid w:val="009B05B2"/>
    <w:rsid w:val="009B4734"/>
    <w:rsid w:val="009B5AFB"/>
    <w:rsid w:val="009C41CB"/>
    <w:rsid w:val="009C5645"/>
    <w:rsid w:val="009C7DD5"/>
    <w:rsid w:val="009D23B8"/>
    <w:rsid w:val="009D336F"/>
    <w:rsid w:val="009D53CE"/>
    <w:rsid w:val="009D59B6"/>
    <w:rsid w:val="009E1DCC"/>
    <w:rsid w:val="009E396A"/>
    <w:rsid w:val="009E4EC9"/>
    <w:rsid w:val="009E7857"/>
    <w:rsid w:val="009F2239"/>
    <w:rsid w:val="009F2378"/>
    <w:rsid w:val="009F3C20"/>
    <w:rsid w:val="009F3E35"/>
    <w:rsid w:val="009F4205"/>
    <w:rsid w:val="009F5DBD"/>
    <w:rsid w:val="00A03665"/>
    <w:rsid w:val="00A10106"/>
    <w:rsid w:val="00A10E97"/>
    <w:rsid w:val="00A130D9"/>
    <w:rsid w:val="00A153A0"/>
    <w:rsid w:val="00A16E5B"/>
    <w:rsid w:val="00A25137"/>
    <w:rsid w:val="00A300D2"/>
    <w:rsid w:val="00A3261E"/>
    <w:rsid w:val="00A418E3"/>
    <w:rsid w:val="00A47E82"/>
    <w:rsid w:val="00A50509"/>
    <w:rsid w:val="00A5115F"/>
    <w:rsid w:val="00A5289C"/>
    <w:rsid w:val="00A55F28"/>
    <w:rsid w:val="00A62F61"/>
    <w:rsid w:val="00A64635"/>
    <w:rsid w:val="00A67E79"/>
    <w:rsid w:val="00A70302"/>
    <w:rsid w:val="00A73486"/>
    <w:rsid w:val="00A75FA6"/>
    <w:rsid w:val="00A7678F"/>
    <w:rsid w:val="00A8083F"/>
    <w:rsid w:val="00A82EBD"/>
    <w:rsid w:val="00A8351E"/>
    <w:rsid w:val="00A9072E"/>
    <w:rsid w:val="00AA05D3"/>
    <w:rsid w:val="00AA696E"/>
    <w:rsid w:val="00AA7B7D"/>
    <w:rsid w:val="00AC58D9"/>
    <w:rsid w:val="00AD0995"/>
    <w:rsid w:val="00AD20C2"/>
    <w:rsid w:val="00AD2217"/>
    <w:rsid w:val="00AE5DAD"/>
    <w:rsid w:val="00AE7C8A"/>
    <w:rsid w:val="00AF236C"/>
    <w:rsid w:val="00B027F3"/>
    <w:rsid w:val="00B05D10"/>
    <w:rsid w:val="00B1143A"/>
    <w:rsid w:val="00B13D20"/>
    <w:rsid w:val="00B14DF8"/>
    <w:rsid w:val="00B16971"/>
    <w:rsid w:val="00B20403"/>
    <w:rsid w:val="00B23813"/>
    <w:rsid w:val="00B261DA"/>
    <w:rsid w:val="00B26DC7"/>
    <w:rsid w:val="00B30448"/>
    <w:rsid w:val="00B358F0"/>
    <w:rsid w:val="00B36AA8"/>
    <w:rsid w:val="00B4336C"/>
    <w:rsid w:val="00B44821"/>
    <w:rsid w:val="00B472CA"/>
    <w:rsid w:val="00B500D4"/>
    <w:rsid w:val="00B516CA"/>
    <w:rsid w:val="00B51B10"/>
    <w:rsid w:val="00B54213"/>
    <w:rsid w:val="00B566B1"/>
    <w:rsid w:val="00B61E58"/>
    <w:rsid w:val="00B642DF"/>
    <w:rsid w:val="00B668E6"/>
    <w:rsid w:val="00B70707"/>
    <w:rsid w:val="00B7382A"/>
    <w:rsid w:val="00B7447C"/>
    <w:rsid w:val="00B83367"/>
    <w:rsid w:val="00B87527"/>
    <w:rsid w:val="00B9035C"/>
    <w:rsid w:val="00B91038"/>
    <w:rsid w:val="00B9786C"/>
    <w:rsid w:val="00BA1924"/>
    <w:rsid w:val="00BA5C8A"/>
    <w:rsid w:val="00BB35F0"/>
    <w:rsid w:val="00BB3F09"/>
    <w:rsid w:val="00BB678F"/>
    <w:rsid w:val="00BB7B2F"/>
    <w:rsid w:val="00BC2A6B"/>
    <w:rsid w:val="00BD2DC8"/>
    <w:rsid w:val="00BF0786"/>
    <w:rsid w:val="00BF14DD"/>
    <w:rsid w:val="00BF159C"/>
    <w:rsid w:val="00BF44A3"/>
    <w:rsid w:val="00BF7EAD"/>
    <w:rsid w:val="00C05CF4"/>
    <w:rsid w:val="00C10184"/>
    <w:rsid w:val="00C1622B"/>
    <w:rsid w:val="00C16610"/>
    <w:rsid w:val="00C20CD6"/>
    <w:rsid w:val="00C223F5"/>
    <w:rsid w:val="00C23838"/>
    <w:rsid w:val="00C2542F"/>
    <w:rsid w:val="00C26CE4"/>
    <w:rsid w:val="00C30CD3"/>
    <w:rsid w:val="00C32617"/>
    <w:rsid w:val="00C352C3"/>
    <w:rsid w:val="00C4206B"/>
    <w:rsid w:val="00C45FA4"/>
    <w:rsid w:val="00C50063"/>
    <w:rsid w:val="00C51114"/>
    <w:rsid w:val="00C519D2"/>
    <w:rsid w:val="00C52564"/>
    <w:rsid w:val="00C56B67"/>
    <w:rsid w:val="00C6032C"/>
    <w:rsid w:val="00C66481"/>
    <w:rsid w:val="00C7277B"/>
    <w:rsid w:val="00C77AAD"/>
    <w:rsid w:val="00C822C3"/>
    <w:rsid w:val="00C822D2"/>
    <w:rsid w:val="00C831B0"/>
    <w:rsid w:val="00C84056"/>
    <w:rsid w:val="00C87D8F"/>
    <w:rsid w:val="00C90284"/>
    <w:rsid w:val="00C94746"/>
    <w:rsid w:val="00C96CBB"/>
    <w:rsid w:val="00C97AA5"/>
    <w:rsid w:val="00CB0205"/>
    <w:rsid w:val="00CB0FA8"/>
    <w:rsid w:val="00CC2AFC"/>
    <w:rsid w:val="00CC7423"/>
    <w:rsid w:val="00CD1E4F"/>
    <w:rsid w:val="00CD3E8C"/>
    <w:rsid w:val="00CE434E"/>
    <w:rsid w:val="00CF396F"/>
    <w:rsid w:val="00CF3A2D"/>
    <w:rsid w:val="00D02031"/>
    <w:rsid w:val="00D02BCC"/>
    <w:rsid w:val="00D10AD4"/>
    <w:rsid w:val="00D13B45"/>
    <w:rsid w:val="00D24CB0"/>
    <w:rsid w:val="00D26B55"/>
    <w:rsid w:val="00D278E7"/>
    <w:rsid w:val="00D362D8"/>
    <w:rsid w:val="00D4009D"/>
    <w:rsid w:val="00D41CA8"/>
    <w:rsid w:val="00D46BEA"/>
    <w:rsid w:val="00D54C9D"/>
    <w:rsid w:val="00D57A65"/>
    <w:rsid w:val="00D60BC6"/>
    <w:rsid w:val="00D63B35"/>
    <w:rsid w:val="00D63ED5"/>
    <w:rsid w:val="00D670B9"/>
    <w:rsid w:val="00D67CE4"/>
    <w:rsid w:val="00D70D95"/>
    <w:rsid w:val="00D72BB7"/>
    <w:rsid w:val="00D7476A"/>
    <w:rsid w:val="00D83A51"/>
    <w:rsid w:val="00D920CC"/>
    <w:rsid w:val="00D92E64"/>
    <w:rsid w:val="00DA01C5"/>
    <w:rsid w:val="00DA0BBA"/>
    <w:rsid w:val="00DA390C"/>
    <w:rsid w:val="00DA50E3"/>
    <w:rsid w:val="00DB24BA"/>
    <w:rsid w:val="00DB3960"/>
    <w:rsid w:val="00DC6C1E"/>
    <w:rsid w:val="00DD045B"/>
    <w:rsid w:val="00DD0DD7"/>
    <w:rsid w:val="00DD4E98"/>
    <w:rsid w:val="00DD5385"/>
    <w:rsid w:val="00DD6EFC"/>
    <w:rsid w:val="00DE26F3"/>
    <w:rsid w:val="00DE289D"/>
    <w:rsid w:val="00DE2AC1"/>
    <w:rsid w:val="00DE3B61"/>
    <w:rsid w:val="00DE6132"/>
    <w:rsid w:val="00DF4FCB"/>
    <w:rsid w:val="00E03A5F"/>
    <w:rsid w:val="00E0615D"/>
    <w:rsid w:val="00E07C5B"/>
    <w:rsid w:val="00E144F6"/>
    <w:rsid w:val="00E157C0"/>
    <w:rsid w:val="00E209B6"/>
    <w:rsid w:val="00E312C0"/>
    <w:rsid w:val="00E3799B"/>
    <w:rsid w:val="00E4034B"/>
    <w:rsid w:val="00E42B8C"/>
    <w:rsid w:val="00E42FA6"/>
    <w:rsid w:val="00E43CED"/>
    <w:rsid w:val="00E459C9"/>
    <w:rsid w:val="00E53D56"/>
    <w:rsid w:val="00E75E00"/>
    <w:rsid w:val="00E91820"/>
    <w:rsid w:val="00E92D5B"/>
    <w:rsid w:val="00E977DA"/>
    <w:rsid w:val="00EA37BD"/>
    <w:rsid w:val="00EA4EA8"/>
    <w:rsid w:val="00EA7191"/>
    <w:rsid w:val="00EB6233"/>
    <w:rsid w:val="00EB64FE"/>
    <w:rsid w:val="00EC3E0E"/>
    <w:rsid w:val="00ED09E7"/>
    <w:rsid w:val="00ED0BA3"/>
    <w:rsid w:val="00ED6DA4"/>
    <w:rsid w:val="00EE007E"/>
    <w:rsid w:val="00EE3FDE"/>
    <w:rsid w:val="00EE6436"/>
    <w:rsid w:val="00EE6A5C"/>
    <w:rsid w:val="00EE72D6"/>
    <w:rsid w:val="00EF492B"/>
    <w:rsid w:val="00EF4D2B"/>
    <w:rsid w:val="00F04FC3"/>
    <w:rsid w:val="00F15F40"/>
    <w:rsid w:val="00F201C0"/>
    <w:rsid w:val="00F35D1D"/>
    <w:rsid w:val="00F40D40"/>
    <w:rsid w:val="00F44D6F"/>
    <w:rsid w:val="00F45CD0"/>
    <w:rsid w:val="00F528A6"/>
    <w:rsid w:val="00F636B6"/>
    <w:rsid w:val="00F63858"/>
    <w:rsid w:val="00F65731"/>
    <w:rsid w:val="00F727F0"/>
    <w:rsid w:val="00F8032E"/>
    <w:rsid w:val="00F81B06"/>
    <w:rsid w:val="00F83716"/>
    <w:rsid w:val="00F8683A"/>
    <w:rsid w:val="00F967A4"/>
    <w:rsid w:val="00F96B51"/>
    <w:rsid w:val="00F97DE8"/>
    <w:rsid w:val="00FA20D2"/>
    <w:rsid w:val="00FA259F"/>
    <w:rsid w:val="00FA3E81"/>
    <w:rsid w:val="00FA50F8"/>
    <w:rsid w:val="00FB453A"/>
    <w:rsid w:val="00FB4BFE"/>
    <w:rsid w:val="00FB7FA1"/>
    <w:rsid w:val="00FC00B9"/>
    <w:rsid w:val="00FC1F27"/>
    <w:rsid w:val="00FD281D"/>
    <w:rsid w:val="00FD6992"/>
    <w:rsid w:val="00FD6FCD"/>
    <w:rsid w:val="00FE0D5E"/>
    <w:rsid w:val="00FE4AB8"/>
    <w:rsid w:val="00FF1299"/>
    <w:rsid w:val="00FF2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15EFB"/>
  <w15:docId w15:val="{BC41A922-B772-1C41-A8AC-E91B1623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89C"/>
    <w:pPr>
      <w:widowControl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B789C"/>
    <w:pPr>
      <w:keepNext/>
      <w:tabs>
        <w:tab w:val="left" w:pos="-1248"/>
        <w:tab w:val="left" w:pos="-720"/>
        <w:tab w:val="left" w:pos="0"/>
        <w:tab w:val="left" w:pos="1080"/>
        <w:tab w:val="left" w:pos="1440"/>
        <w:tab w:val="left" w:pos="2880"/>
      </w:tabs>
      <w:jc w:val="center"/>
      <w:outlineLvl w:val="0"/>
    </w:pPr>
    <w:rPr>
      <w:rFonts w:ascii="Arial" w:hAnsi="Arial" w:cs="Arial"/>
      <w:b/>
      <w:bCs/>
      <w:lang w:val="en-AU"/>
    </w:rPr>
  </w:style>
  <w:style w:type="paragraph" w:styleId="Heading2">
    <w:name w:val="heading 2"/>
    <w:basedOn w:val="Normal"/>
    <w:next w:val="Normal"/>
    <w:link w:val="Heading2Char"/>
    <w:qFormat/>
    <w:rsid w:val="006B789C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pct20" w:color="000000" w:fill="FFFFFF"/>
      <w:tabs>
        <w:tab w:val="center" w:pos="4512"/>
      </w:tabs>
      <w:jc w:val="center"/>
      <w:outlineLvl w:val="1"/>
    </w:pPr>
    <w:rPr>
      <w:rFonts w:ascii="Arial" w:hAnsi="Arial" w:cs="Arial"/>
      <w:b/>
      <w:bCs/>
      <w:lang w:val="en-AU"/>
    </w:rPr>
  </w:style>
  <w:style w:type="paragraph" w:styleId="Heading3">
    <w:name w:val="heading 3"/>
    <w:basedOn w:val="Normal"/>
    <w:next w:val="Normal"/>
    <w:link w:val="Heading3Char"/>
    <w:qFormat/>
    <w:rsid w:val="006B789C"/>
    <w:pPr>
      <w:keepNext/>
      <w:tabs>
        <w:tab w:val="center" w:pos="4512"/>
      </w:tabs>
      <w:jc w:val="center"/>
      <w:outlineLvl w:val="2"/>
    </w:pPr>
    <w:rPr>
      <w:rFonts w:ascii="Arial" w:hAnsi="Arial" w:cs="Arial"/>
      <w:b/>
      <w:b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C3E0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EC3E0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EC3E0E"/>
    <w:rPr>
      <w:rFonts w:ascii="Cambria" w:hAnsi="Cambria" w:cs="Cambria"/>
      <w:b/>
      <w:bCs/>
      <w:sz w:val="26"/>
      <w:szCs w:val="26"/>
    </w:rPr>
  </w:style>
  <w:style w:type="character" w:styleId="FootnoteReference">
    <w:name w:val="footnote reference"/>
    <w:semiHidden/>
    <w:rsid w:val="006B789C"/>
    <w:rPr>
      <w:rFonts w:cs="Times New Roman"/>
    </w:rPr>
  </w:style>
  <w:style w:type="paragraph" w:styleId="BodyText">
    <w:name w:val="Body Text"/>
    <w:basedOn w:val="Normal"/>
    <w:link w:val="BodyTextChar"/>
    <w:rsid w:val="006B789C"/>
    <w:pPr>
      <w:tabs>
        <w:tab w:val="left" w:pos="-1248"/>
        <w:tab w:val="left" w:pos="-720"/>
        <w:tab w:val="left" w:pos="0"/>
        <w:tab w:val="left" w:pos="1440"/>
        <w:tab w:val="left" w:pos="1800"/>
        <w:tab w:val="left" w:pos="3060"/>
      </w:tabs>
      <w:spacing w:line="264" w:lineRule="auto"/>
      <w:jc w:val="both"/>
    </w:pPr>
    <w:rPr>
      <w:rFonts w:ascii="Arial" w:hAnsi="Arial" w:cs="Arial"/>
      <w:b/>
      <w:bCs/>
      <w:sz w:val="22"/>
      <w:szCs w:val="22"/>
      <w:lang w:val="en-AU"/>
    </w:rPr>
  </w:style>
  <w:style w:type="character" w:customStyle="1" w:styleId="BodyTextChar">
    <w:name w:val="Body Text Char"/>
    <w:link w:val="BodyText"/>
    <w:semiHidden/>
    <w:rsid w:val="00EC3E0E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rsid w:val="006B789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EC3E0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B789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C3E0E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6B789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pct20" w:color="000000" w:fill="FFFFFF"/>
      <w:tabs>
        <w:tab w:val="center" w:pos="4512"/>
      </w:tabs>
      <w:jc w:val="center"/>
    </w:pPr>
    <w:rPr>
      <w:rFonts w:ascii="Arial" w:hAnsi="Arial" w:cs="Arial"/>
      <w:b/>
      <w:bCs/>
      <w:sz w:val="32"/>
      <w:szCs w:val="32"/>
      <w:lang w:val="en-AU"/>
    </w:rPr>
  </w:style>
  <w:style w:type="character" w:customStyle="1" w:styleId="TitleChar">
    <w:name w:val="Title Char"/>
    <w:link w:val="Title"/>
    <w:rsid w:val="00EC3E0E"/>
    <w:rPr>
      <w:rFonts w:ascii="Cambria" w:hAnsi="Cambria" w:cs="Cambria"/>
      <w:b/>
      <w:bCs/>
      <w:kern w:val="28"/>
      <w:sz w:val="32"/>
      <w:szCs w:val="32"/>
    </w:rPr>
  </w:style>
  <w:style w:type="paragraph" w:customStyle="1" w:styleId="DocumentLabel">
    <w:name w:val="Document Label"/>
    <w:basedOn w:val="Normal"/>
    <w:next w:val="Normal"/>
    <w:rsid w:val="006B789C"/>
    <w:pPr>
      <w:keepNext/>
      <w:keepLines/>
      <w:widowControl/>
      <w:spacing w:before="400" w:after="120" w:line="240" w:lineRule="atLeast"/>
      <w:ind w:left="-840"/>
    </w:pPr>
    <w:rPr>
      <w:rFonts w:ascii="Arial Black" w:hAnsi="Arial Black" w:cs="Arial Black"/>
      <w:spacing w:val="-5"/>
      <w:kern w:val="28"/>
      <w:sz w:val="96"/>
      <w:szCs w:val="96"/>
    </w:rPr>
  </w:style>
  <w:style w:type="paragraph" w:styleId="MessageHeader">
    <w:name w:val="Message Header"/>
    <w:basedOn w:val="BodyText"/>
    <w:link w:val="MessageHeaderChar"/>
    <w:rsid w:val="006B789C"/>
    <w:pPr>
      <w:keepLines/>
      <w:widowControl/>
      <w:tabs>
        <w:tab w:val="clear" w:pos="-1248"/>
        <w:tab w:val="clear" w:pos="-720"/>
        <w:tab w:val="clear" w:pos="0"/>
        <w:tab w:val="clear" w:pos="1440"/>
        <w:tab w:val="clear" w:pos="1800"/>
        <w:tab w:val="clear" w:pos="3060"/>
      </w:tabs>
      <w:spacing w:after="120" w:line="180" w:lineRule="atLeast"/>
      <w:ind w:left="720" w:hanging="720"/>
      <w:jc w:val="left"/>
    </w:pPr>
    <w:rPr>
      <w:b w:val="0"/>
      <w:bCs w:val="0"/>
      <w:spacing w:val="-5"/>
      <w:sz w:val="20"/>
      <w:szCs w:val="20"/>
      <w:lang w:val="en-US"/>
    </w:rPr>
  </w:style>
  <w:style w:type="character" w:customStyle="1" w:styleId="MessageHeaderChar">
    <w:name w:val="Message Header Char"/>
    <w:link w:val="MessageHeader"/>
    <w:semiHidden/>
    <w:rsid w:val="00EC3E0E"/>
    <w:rPr>
      <w:rFonts w:ascii="Cambria" w:hAnsi="Cambria" w:cs="Cambria"/>
      <w:sz w:val="24"/>
      <w:szCs w:val="24"/>
      <w:shd w:val="pct20" w:color="auto" w:fill="auto"/>
    </w:rPr>
  </w:style>
  <w:style w:type="paragraph" w:customStyle="1" w:styleId="MessageHeaderFirst">
    <w:name w:val="Message Header First"/>
    <w:basedOn w:val="MessageHeader"/>
    <w:next w:val="MessageHeader"/>
    <w:rsid w:val="006B789C"/>
    <w:pPr>
      <w:spacing w:before="220"/>
    </w:pPr>
  </w:style>
  <w:style w:type="character" w:customStyle="1" w:styleId="MessageHeaderLabel">
    <w:name w:val="Message Header Label"/>
    <w:rsid w:val="006B789C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B789C"/>
    <w:pPr>
      <w:pBdr>
        <w:bottom w:val="single" w:sz="6" w:space="15" w:color="auto"/>
      </w:pBdr>
      <w:spacing w:after="320"/>
    </w:pPr>
  </w:style>
  <w:style w:type="paragraph" w:customStyle="1" w:styleId="CompanyName">
    <w:name w:val="Company Name"/>
    <w:basedOn w:val="Normal"/>
    <w:rsid w:val="006B789C"/>
    <w:pPr>
      <w:keepLines/>
      <w:framePr w:w="3557" w:hSpace="187" w:vSpace="187" w:wrap="notBeside" w:vAnchor="page" w:hAnchor="page" w:x="7345" w:y="1009" w:anchorLock="1"/>
      <w:widowControl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 w:cs="Arial Black"/>
      <w:spacing w:val="-15"/>
      <w:position w:val="-2"/>
      <w:sz w:val="32"/>
      <w:szCs w:val="32"/>
    </w:rPr>
  </w:style>
  <w:style w:type="paragraph" w:styleId="BodyTextIndent">
    <w:name w:val="Body Text Indent"/>
    <w:basedOn w:val="Normal"/>
    <w:link w:val="BodyTextIndentChar"/>
    <w:rsid w:val="006B789C"/>
    <w:pPr>
      <w:tabs>
        <w:tab w:val="left" w:pos="-1248"/>
        <w:tab w:val="left" w:pos="-720"/>
        <w:tab w:val="left" w:pos="0"/>
        <w:tab w:val="left" w:pos="1440"/>
        <w:tab w:val="left" w:pos="1800"/>
        <w:tab w:val="left" w:pos="3060"/>
      </w:tabs>
      <w:spacing w:line="264" w:lineRule="auto"/>
      <w:jc w:val="both"/>
    </w:pPr>
    <w:rPr>
      <w:rFonts w:ascii="Arial" w:hAnsi="Arial" w:cs="Arial"/>
    </w:rPr>
  </w:style>
  <w:style w:type="character" w:customStyle="1" w:styleId="BodyTextIndentChar">
    <w:name w:val="Body Text Indent Char"/>
    <w:link w:val="BodyTextIndent"/>
    <w:semiHidden/>
    <w:rsid w:val="00EC3E0E"/>
    <w:rPr>
      <w:rFonts w:cs="Times New Roman"/>
      <w:sz w:val="24"/>
      <w:szCs w:val="24"/>
    </w:rPr>
  </w:style>
  <w:style w:type="paragraph" w:styleId="ListBullet">
    <w:name w:val="List Bullet"/>
    <w:basedOn w:val="Normal"/>
    <w:autoRedefine/>
    <w:rsid w:val="006B789C"/>
    <w:pPr>
      <w:numPr>
        <w:numId w:val="1"/>
      </w:numPr>
    </w:pPr>
    <w:rPr>
      <w:lang w:val="en-AU"/>
    </w:rPr>
  </w:style>
  <w:style w:type="character" w:styleId="PageNumber">
    <w:name w:val="page number"/>
    <w:rsid w:val="006B789C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6B7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C3E0E"/>
    <w:rPr>
      <w:rFonts w:cs="Times New Roman"/>
      <w:sz w:val="2"/>
      <w:szCs w:val="2"/>
    </w:rPr>
  </w:style>
  <w:style w:type="character" w:styleId="CommentReference">
    <w:name w:val="annotation reference"/>
    <w:semiHidden/>
    <w:rsid w:val="00BC2A6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C2A6B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EC3E0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C2A6B"/>
    <w:rPr>
      <w:b/>
      <w:bCs/>
    </w:rPr>
  </w:style>
  <w:style w:type="character" w:customStyle="1" w:styleId="CommentSubjectChar">
    <w:name w:val="Comment Subject Char"/>
    <w:link w:val="CommentSubject"/>
    <w:semiHidden/>
    <w:rsid w:val="00EC3E0E"/>
    <w:rPr>
      <w:rFonts w:cs="Times New Roman"/>
      <w:b/>
      <w:bCs/>
    </w:rPr>
  </w:style>
  <w:style w:type="table" w:styleId="TableGrid">
    <w:name w:val="Table Grid"/>
    <w:basedOn w:val="TableNormal"/>
    <w:rsid w:val="00A5289C"/>
    <w:pPr>
      <w:widowControl w:val="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Char2"/>
    <w:basedOn w:val="DefaultParagraphFont"/>
    <w:semiHidden/>
    <w:rsid w:val="003702C4"/>
  </w:style>
  <w:style w:type="paragraph" w:styleId="ListParagraph">
    <w:name w:val="List Paragraph"/>
    <w:basedOn w:val="Normal"/>
    <w:qFormat/>
    <w:rsid w:val="00045CA6"/>
    <w:pPr>
      <w:ind w:left="720"/>
    </w:pPr>
  </w:style>
  <w:style w:type="paragraph" w:styleId="NoSpacing">
    <w:name w:val="No Spacing"/>
    <w:qFormat/>
    <w:rsid w:val="00C87D8F"/>
    <w:rPr>
      <w:rFonts w:ascii="Calibri" w:eastAsia="Calibri" w:hAnsi="Calibri"/>
      <w:sz w:val="22"/>
      <w:szCs w:val="22"/>
      <w:lang w:eastAsia="en-US"/>
    </w:rPr>
  </w:style>
  <w:style w:type="paragraph" w:customStyle="1" w:styleId="TableText">
    <w:name w:val="Table Text"/>
    <w:basedOn w:val="Normal"/>
    <w:rsid w:val="00C87D8F"/>
    <w:pPr>
      <w:keepLines/>
      <w:widowControl/>
      <w:spacing w:before="120" w:after="120"/>
    </w:pPr>
    <w:rPr>
      <w:sz w:val="22"/>
      <w:szCs w:val="20"/>
      <w:lang w:val="en-AU"/>
    </w:rPr>
  </w:style>
  <w:style w:type="paragraph" w:customStyle="1" w:styleId="TableTitle">
    <w:name w:val="Table Title"/>
    <w:basedOn w:val="TableText"/>
    <w:rsid w:val="00C87D8F"/>
    <w:rPr>
      <w:rFonts w:ascii="Arial" w:hAnsi="Arial"/>
      <w:b/>
    </w:rPr>
  </w:style>
  <w:style w:type="paragraph" w:customStyle="1" w:styleId="Agendaitemnumbering">
    <w:name w:val="Agenda item numbering"/>
    <w:basedOn w:val="TableTitle"/>
    <w:rsid w:val="00C87D8F"/>
    <w:pPr>
      <w:numPr>
        <w:numId w:val="2"/>
      </w:numPr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87D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AU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7D8F"/>
    <w:rPr>
      <w:rFonts w:ascii="Courier New" w:hAnsi="Courier New" w:cs="Courier New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7F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7F62"/>
    <w:rPr>
      <w:lang w:val="en-US" w:eastAsia="en-US"/>
    </w:rPr>
  </w:style>
  <w:style w:type="table" w:styleId="LightShading-Accent1">
    <w:name w:val="Light Shading Accent 1"/>
    <w:basedOn w:val="TableNormal"/>
    <w:uiPriority w:val="60"/>
    <w:rsid w:val="000D073D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0D0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HOCKEY\AGENDA%20TEMPLAT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E92F51BB84C4CB3079A66EE837734" ma:contentTypeVersion="13" ma:contentTypeDescription="Create a new document." ma:contentTypeScope="" ma:versionID="359db42b41a50c435c320f2896a42180">
  <xsd:schema xmlns:xsd="http://www.w3.org/2001/XMLSchema" xmlns:xs="http://www.w3.org/2001/XMLSchema" xmlns:p="http://schemas.microsoft.com/office/2006/metadata/properties" xmlns:ns2="17fdacac-eb60-4c5e-b75b-2a5e1f8034a0" xmlns:ns3="256a9137-38cc-44ba-968a-4863dbb4cc22" targetNamespace="http://schemas.microsoft.com/office/2006/metadata/properties" ma:root="true" ma:fieldsID="de8ea936ff4e4c7000b11bbe1a09c2cb" ns2:_="" ns3:_="">
    <xsd:import namespace="17fdacac-eb60-4c5e-b75b-2a5e1f8034a0"/>
    <xsd:import namespace="256a9137-38cc-44ba-968a-4863dbb4c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dacac-eb60-4c5e-b75b-2a5e1f803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a9137-38cc-44ba-968a-4863dbb4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C63FD-72BF-4492-ABA3-59BD180920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B2D633-DCDC-44CF-B422-6E4236B9BD14}"/>
</file>

<file path=customXml/itemProps3.xml><?xml version="1.0" encoding="utf-8"?>
<ds:datastoreItem xmlns:ds="http://schemas.openxmlformats.org/officeDocument/2006/customXml" ds:itemID="{776F8838-6957-4E93-A71B-F589C3E901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B3FB29-453F-9341-8C28-E373D424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 1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Paul’s School (Bald Hills) Supporters Association Inc</vt:lpstr>
    </vt:vector>
  </TitlesOfParts>
  <Company>Australian Customs and Border Protection Service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Paul’s School (Bald Hills) Supporters Association Inc</dc:title>
  <dc:creator>david</dc:creator>
  <cp:lastModifiedBy>Janine Kokoschko</cp:lastModifiedBy>
  <cp:revision>3</cp:revision>
  <cp:lastPrinted>2016-04-11T02:42:00Z</cp:lastPrinted>
  <dcterms:created xsi:type="dcterms:W3CDTF">2020-09-04T04:58:00Z</dcterms:created>
  <dcterms:modified xsi:type="dcterms:W3CDTF">2021-08-24T08:34:00Z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0x01010034BE92F51BB84C4CB3079A66EE837734</vt:lpwstr>
  </property>
  <property fmtid="{D5CDD505-2E9C-101B-9397-08002B2CF9AE}" pid="3" name="IsMyDocuments">
    <vt:bool>true</vt:bool>
  </property>
</Properties>
</file>